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51EB" w14:textId="1E17EA0D" w:rsidR="00FD40BB" w:rsidRDefault="00691FFF">
      <w:pPr>
        <w:sectPr w:rsidR="00FD40BB">
          <w:footerReference w:type="default" r:id="rId8"/>
          <w:pgSz w:w="12240" w:h="15840"/>
          <w:pgMar w:top="576" w:right="576" w:bottom="576" w:left="576" w:header="576" w:footer="576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anchorId="45B7A98C" wp14:editId="33DB6A06">
                <wp:simplePos x="0" y="0"/>
                <wp:positionH relativeFrom="page">
                  <wp:posOffset>1143000</wp:posOffset>
                </wp:positionH>
                <wp:positionV relativeFrom="page">
                  <wp:posOffset>1585595</wp:posOffset>
                </wp:positionV>
                <wp:extent cx="5486400" cy="863600"/>
                <wp:effectExtent l="0" t="0" r="0" b="0"/>
                <wp:wrapTight wrapText="bothSides">
                  <wp:wrapPolygon edited="0">
                    <wp:start x="100" y="0"/>
                    <wp:lineTo x="100" y="20965"/>
                    <wp:lineTo x="21400" y="20965"/>
                    <wp:lineTo x="21400" y="0"/>
                    <wp:lineTo x="100" y="0"/>
                  </wp:wrapPolygon>
                </wp:wrapTight>
                <wp:docPr id="1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5A94E3" w14:textId="554D363E" w:rsidR="00691FFF" w:rsidRPr="00B6052E" w:rsidRDefault="00691FFF" w:rsidP="00BD613F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Stone Cladding Brochure </w:t>
                            </w:r>
                          </w:p>
                          <w:p w14:paraId="560E9D22" w14:textId="7EDEA842" w:rsidR="00691FFF" w:rsidRPr="00B6052E" w:rsidRDefault="00691FFF" w:rsidP="00BD613F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 w:rsidRPr="00B6052E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022</w:t>
                            </w:r>
                            <w:r w:rsidRPr="00B6052E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26" type="#_x0000_t202" style="position:absolute;margin-left:90pt;margin-top:124.85pt;width:6in;height:68pt;z-index:251658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" filled="f" stroked="f">
                <v:textbox inset=",0,,0">
                  <w:txbxContent>
                    <w:p w14:paraId="485A94E3" w14:textId="554D363E" w:rsidR="00691FFF" w:rsidRPr="00B6052E" w:rsidRDefault="00691FFF" w:rsidP="00BD613F">
                      <w:pPr>
                        <w:pStyle w:val="Subtitl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Stone Cladding Brochure </w:t>
                      </w:r>
                    </w:p>
                    <w:p w14:paraId="560E9D22" w14:textId="7EDEA842" w:rsidR="00691FFF" w:rsidRPr="00B6052E" w:rsidRDefault="00691FFF" w:rsidP="00BD613F">
                      <w:pPr>
                        <w:pStyle w:val="Subtitle"/>
                        <w:rPr>
                          <w:color w:val="auto"/>
                        </w:rPr>
                      </w:pPr>
                      <w:r w:rsidRPr="00B6052E">
                        <w:rPr>
                          <w:color w:val="auto"/>
                        </w:rPr>
                        <w:t>2</w:t>
                      </w:r>
                      <w:r>
                        <w:rPr>
                          <w:color w:val="auto"/>
                        </w:rPr>
                        <w:t>022</w:t>
                      </w:r>
                      <w:r w:rsidRPr="00B6052E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5F1422CA" wp14:editId="14250694">
                <wp:simplePos x="0" y="0"/>
                <wp:positionH relativeFrom="page">
                  <wp:posOffset>1143000</wp:posOffset>
                </wp:positionH>
                <wp:positionV relativeFrom="page">
                  <wp:posOffset>492125</wp:posOffset>
                </wp:positionV>
                <wp:extent cx="5486400" cy="852170"/>
                <wp:effectExtent l="0" t="0" r="0" b="11430"/>
                <wp:wrapTight wrapText="bothSides">
                  <wp:wrapPolygon edited="0">
                    <wp:start x="100" y="0"/>
                    <wp:lineTo x="100" y="21246"/>
                    <wp:lineTo x="21400" y="21246"/>
                    <wp:lineTo x="21400" y="0"/>
                    <wp:lineTo x="100" y="0"/>
                  </wp:wrapPolygon>
                </wp:wrapTight>
                <wp:docPr id="1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04E2FE" w14:textId="4F6CE00C" w:rsidR="00691FFF" w:rsidRPr="00B6052E" w:rsidRDefault="00691FFF" w:rsidP="00B6052E">
                            <w:pPr>
                              <w:pStyle w:val="Title"/>
                              <w:rPr>
                                <w:color w:val="auto"/>
                                <w:sz w:val="52"/>
                              </w:rPr>
                            </w:pPr>
                            <w:r w:rsidRPr="00B6052E">
                              <w:rPr>
                                <w:color w:val="auto"/>
                                <w:sz w:val="52"/>
                              </w:rPr>
                              <w:t>Arc Home Developments</w:t>
                            </w:r>
                          </w:p>
                          <w:p w14:paraId="077C1324" w14:textId="5D84EC22" w:rsidR="00691FFF" w:rsidRPr="00B6052E" w:rsidRDefault="00691FFF" w:rsidP="00BD613F">
                            <w:pPr>
                              <w:pStyle w:val="Titl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6052E">
                              <w:rPr>
                                <w:color w:val="auto"/>
                                <w:sz w:val="28"/>
                                <w:szCs w:val="28"/>
                              </w:rPr>
                              <w:t>Units 2-</w:t>
                            </w:r>
                            <w:proofErr w:type="gramStart"/>
                            <w:r w:rsidRPr="00B6052E">
                              <w:rPr>
                                <w:color w:val="auto"/>
                                <w:sz w:val="28"/>
                                <w:szCs w:val="28"/>
                              </w:rPr>
                              <w:t>4 ,</w:t>
                            </w:r>
                            <w:proofErr w:type="gramEnd"/>
                            <w:r w:rsidRPr="00B6052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The Grove Industrial estate </w:t>
                            </w:r>
                          </w:p>
                          <w:p w14:paraId="095E3918" w14:textId="4E744008" w:rsidR="00691FFF" w:rsidRDefault="00691FFF" w:rsidP="00BD613F">
                            <w:pPr>
                              <w:pStyle w:val="Titl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6052E">
                              <w:rPr>
                                <w:color w:val="auto"/>
                                <w:sz w:val="28"/>
                                <w:szCs w:val="28"/>
                              </w:rPr>
                              <w:t>Consett</w:t>
                            </w:r>
                            <w:proofErr w:type="spellEnd"/>
                            <w:r w:rsidRPr="00B6052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B6052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County Durham DH8 8BH</w:t>
                            </w:r>
                          </w:p>
                          <w:p w14:paraId="3EE9DDB8" w14:textId="77777777" w:rsidR="00691FFF" w:rsidRPr="00B6052E" w:rsidRDefault="00691FFF" w:rsidP="00BD613F">
                            <w:pPr>
                              <w:pStyle w:val="Titl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F63C797" w14:textId="77777777" w:rsidR="00691FFF" w:rsidRPr="00B6052E" w:rsidRDefault="00691FFF" w:rsidP="00BD613F">
                            <w:pPr>
                              <w:pStyle w:val="Titl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90pt;margin-top:38.75pt;width:6in;height:67.1pt;z-index:251658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" filled="f" stroked="f">
                <v:textbox inset=",0,,0">
                  <w:txbxContent>
                    <w:p w14:paraId="3304E2FE" w14:textId="4F6CE00C" w:rsidR="00691FFF" w:rsidRPr="00B6052E" w:rsidRDefault="00691FFF" w:rsidP="00B6052E">
                      <w:pPr>
                        <w:pStyle w:val="Title"/>
                        <w:rPr>
                          <w:color w:val="auto"/>
                          <w:sz w:val="52"/>
                        </w:rPr>
                      </w:pPr>
                      <w:r w:rsidRPr="00B6052E">
                        <w:rPr>
                          <w:color w:val="auto"/>
                          <w:sz w:val="52"/>
                        </w:rPr>
                        <w:t>Arc Home Developments</w:t>
                      </w:r>
                    </w:p>
                    <w:p w14:paraId="077C1324" w14:textId="5D84EC22" w:rsidR="00691FFF" w:rsidRPr="00B6052E" w:rsidRDefault="00691FFF" w:rsidP="00BD613F">
                      <w:pPr>
                        <w:pStyle w:val="Titl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B6052E">
                        <w:rPr>
                          <w:color w:val="auto"/>
                          <w:sz w:val="28"/>
                          <w:szCs w:val="28"/>
                        </w:rPr>
                        <w:t>Units 2-</w:t>
                      </w:r>
                      <w:proofErr w:type="gramStart"/>
                      <w:r w:rsidRPr="00B6052E">
                        <w:rPr>
                          <w:color w:val="auto"/>
                          <w:sz w:val="28"/>
                          <w:szCs w:val="28"/>
                        </w:rPr>
                        <w:t>4 ,</w:t>
                      </w:r>
                      <w:proofErr w:type="gramEnd"/>
                      <w:r w:rsidRPr="00B6052E">
                        <w:rPr>
                          <w:color w:val="auto"/>
                          <w:sz w:val="28"/>
                          <w:szCs w:val="28"/>
                        </w:rPr>
                        <w:t xml:space="preserve"> The Grove Industrial estate </w:t>
                      </w:r>
                    </w:p>
                    <w:p w14:paraId="095E3918" w14:textId="4E744008" w:rsidR="00691FFF" w:rsidRDefault="00691FFF" w:rsidP="00BD613F">
                      <w:pPr>
                        <w:pStyle w:val="Title"/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6052E">
                        <w:rPr>
                          <w:color w:val="auto"/>
                          <w:sz w:val="28"/>
                          <w:szCs w:val="28"/>
                        </w:rPr>
                        <w:t>Consett</w:t>
                      </w:r>
                      <w:proofErr w:type="spellEnd"/>
                      <w:r w:rsidRPr="00B6052E">
                        <w:rPr>
                          <w:color w:val="auto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B6052E">
                        <w:rPr>
                          <w:color w:val="auto"/>
                          <w:sz w:val="28"/>
                          <w:szCs w:val="28"/>
                        </w:rPr>
                        <w:t xml:space="preserve"> County Durham DH8 8BH</w:t>
                      </w:r>
                    </w:p>
                    <w:p w14:paraId="3EE9DDB8" w14:textId="77777777" w:rsidR="00691FFF" w:rsidRPr="00B6052E" w:rsidRDefault="00691FFF" w:rsidP="00BD613F">
                      <w:pPr>
                        <w:pStyle w:val="Titl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4F63C797" w14:textId="77777777" w:rsidR="00691FFF" w:rsidRPr="00B6052E" w:rsidRDefault="00691FFF" w:rsidP="00BD613F">
                      <w:pPr>
                        <w:pStyle w:val="Titl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052E">
        <w:rPr>
          <w:noProof/>
        </w:rPr>
        <w:drawing>
          <wp:anchor distT="0" distB="0" distL="118745" distR="118745" simplePos="0" relativeHeight="251658348" behindDoc="0" locked="0" layoutInCell="1" allowOverlap="1" wp14:anchorId="6FE35FEF" wp14:editId="036AB512">
            <wp:simplePos x="0" y="0"/>
            <wp:positionH relativeFrom="page">
              <wp:posOffset>497840</wp:posOffset>
            </wp:positionH>
            <wp:positionV relativeFrom="page">
              <wp:posOffset>2202815</wp:posOffset>
            </wp:positionV>
            <wp:extent cx="7035800" cy="5276215"/>
            <wp:effectExtent l="0" t="0" r="0" b="6985"/>
            <wp:wrapTight wrapText="bothSides">
              <wp:wrapPolygon edited="0">
                <wp:start x="0" y="0"/>
                <wp:lineTo x="0" y="21525"/>
                <wp:lineTo x="21522" y="21525"/>
                <wp:lineTo x="21522" y="0"/>
                <wp:lineTo x="0" y="0"/>
              </wp:wrapPolygon>
            </wp:wrapTight>
            <wp:docPr id="6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527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13F">
        <w:rPr>
          <w:noProof/>
        </w:rPr>
        <mc:AlternateContent>
          <mc:Choice Requires="wps">
            <w:drawing>
              <wp:anchor distT="0" distB="0" distL="114300" distR="114300" simplePos="0" relativeHeight="251658211" behindDoc="0" locked="0" layoutInCell="1" allowOverlap="1" wp14:anchorId="6752A02A" wp14:editId="167AA50E">
                <wp:simplePos x="0" y="0"/>
                <wp:positionH relativeFrom="page">
                  <wp:posOffset>681990</wp:posOffset>
                </wp:positionH>
                <wp:positionV relativeFrom="page">
                  <wp:posOffset>8018780</wp:posOffset>
                </wp:positionV>
                <wp:extent cx="1612900" cy="1666875"/>
                <wp:effectExtent l="0" t="0" r="0" b="9525"/>
                <wp:wrapTight wrapText="bothSides">
                  <wp:wrapPolygon edited="0">
                    <wp:start x="340" y="0"/>
                    <wp:lineTo x="340" y="21394"/>
                    <wp:lineTo x="20750" y="21394"/>
                    <wp:lineTo x="20750" y="0"/>
                    <wp:lineTo x="340" y="0"/>
                  </wp:wrapPolygon>
                </wp:wrapTight>
                <wp:docPr id="17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5D07AA" w14:textId="7ACB9253" w:rsidR="00691FFF" w:rsidRPr="00BD613F" w:rsidRDefault="00691FFF" w:rsidP="00BD613F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As well as our range of stone cladding we can also produce a bespoke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range  for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you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53.7pt;margin-top:631.4pt;width:127pt;height:131.25pt;z-index: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" mv:complextextbox="1" filled="f" stroked="f">
                <v:textbox inset=",0,,0">
                  <w:txbxContent>
                    <w:p w14:paraId="1A5D07AA" w14:textId="7ACB9253" w:rsidR="00691FFF" w:rsidRPr="00BD613F" w:rsidRDefault="00691FFF" w:rsidP="00BD613F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As well as our range of stone cladding we can also produce a bespoke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colour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range  for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you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D613F">
        <w:rPr>
          <w:noProof/>
        </w:rPr>
        <mc:AlternateContent>
          <mc:Choice Requires="wps">
            <w:drawing>
              <wp:anchor distT="0" distB="0" distL="114300" distR="114300" simplePos="0" relativeHeight="251658217" behindDoc="0" locked="0" layoutInCell="1" allowOverlap="1" wp14:anchorId="4A9389F5" wp14:editId="19205E63">
                <wp:simplePos x="0" y="0"/>
                <wp:positionH relativeFrom="page">
                  <wp:posOffset>5477510</wp:posOffset>
                </wp:positionH>
                <wp:positionV relativeFrom="page">
                  <wp:posOffset>8019415</wp:posOffset>
                </wp:positionV>
                <wp:extent cx="1612900" cy="1530350"/>
                <wp:effectExtent l="0" t="0" r="0" b="19050"/>
                <wp:wrapTight wrapText="bothSides">
                  <wp:wrapPolygon edited="0">
                    <wp:start x="340" y="0"/>
                    <wp:lineTo x="340" y="21510"/>
                    <wp:lineTo x="20750" y="21510"/>
                    <wp:lineTo x="20750" y="0"/>
                    <wp:lineTo x="340" y="0"/>
                  </wp:wrapPolygon>
                </wp:wrapTight>
                <wp:docPr id="1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FA25EB" w14:textId="3C1FF336" w:rsidR="00691FFF" w:rsidRPr="00BD613F" w:rsidRDefault="00691FFF" w:rsidP="00BD613F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BD613F">
                              <w:rPr>
                                <w:sz w:val="32"/>
                                <w:szCs w:val="32"/>
                              </w:rPr>
                              <w:t>Needs little or no maintenance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as a great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product  cover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walls internally and externally  </w:t>
                            </w:r>
                            <w:r w:rsidRPr="00BD613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431.3pt;margin-top:631.45pt;width:127pt;height:120.5pt;z-index: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" mv:complextextbox="1" filled="f" stroked="f">
                <v:textbox inset=",0,,0">
                  <w:txbxContent>
                    <w:p w14:paraId="3CFA25EB" w14:textId="3C1FF336" w:rsidR="00691FFF" w:rsidRPr="00BD613F" w:rsidRDefault="00691FFF" w:rsidP="00BD613F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BD613F">
                        <w:rPr>
                          <w:sz w:val="32"/>
                          <w:szCs w:val="32"/>
                        </w:rPr>
                        <w:t>Needs little or no maintenance</w:t>
                      </w:r>
                      <w:r>
                        <w:rPr>
                          <w:sz w:val="32"/>
                          <w:szCs w:val="32"/>
                        </w:rPr>
                        <w:t xml:space="preserve"> as a great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product  cover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walls internally and externally  </w:t>
                      </w:r>
                      <w:r w:rsidRPr="00BD613F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D613F">
        <w:rPr>
          <w:noProof/>
        </w:rPr>
        <mc:AlternateContent>
          <mc:Choice Requires="wps">
            <w:drawing>
              <wp:anchor distT="0" distB="0" distL="114300" distR="114300" simplePos="0" relativeHeight="251658214" behindDoc="0" locked="0" layoutInCell="1" allowOverlap="1" wp14:anchorId="09D1C267" wp14:editId="6EB97D93">
                <wp:simplePos x="0" y="0"/>
                <wp:positionH relativeFrom="page">
                  <wp:posOffset>3079750</wp:posOffset>
                </wp:positionH>
                <wp:positionV relativeFrom="page">
                  <wp:posOffset>8018780</wp:posOffset>
                </wp:positionV>
                <wp:extent cx="1612900" cy="1530985"/>
                <wp:effectExtent l="0" t="0" r="0" b="18415"/>
                <wp:wrapTight wrapText="bothSides">
                  <wp:wrapPolygon edited="0">
                    <wp:start x="340" y="0"/>
                    <wp:lineTo x="340" y="21501"/>
                    <wp:lineTo x="20750" y="21501"/>
                    <wp:lineTo x="20750" y="0"/>
                    <wp:lineTo x="340" y="0"/>
                  </wp:wrapPolygon>
                </wp:wrapTight>
                <wp:docPr id="1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1436F2" w14:textId="7EFEEAD5" w:rsidR="00691FFF" w:rsidRPr="00BD613F" w:rsidRDefault="00691FFF" w:rsidP="00BD613F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Due to having our own UK production site we can turn orders around Quickly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242.5pt;margin-top:631.4pt;width:127pt;height:120.55pt;z-index: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" mv:complextextbox="1" filled="f" stroked="f">
                <v:textbox inset=",0,,0">
                  <w:txbxContent>
                    <w:p w14:paraId="451436F2" w14:textId="7EFEEAD5" w:rsidR="00691FFF" w:rsidRPr="00BD613F" w:rsidRDefault="00691FFF" w:rsidP="00BD613F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Due to having our own UK production site we can turn orders around Quickly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216" behindDoc="0" locked="0" layoutInCell="1" allowOverlap="1" wp14:anchorId="4DAFD962" wp14:editId="6E335BD1">
                <wp:simplePos x="0" y="0"/>
                <wp:positionH relativeFrom="page">
                  <wp:posOffset>5293360</wp:posOffset>
                </wp:positionH>
                <wp:positionV relativeFrom="page">
                  <wp:posOffset>7642225</wp:posOffset>
                </wp:positionV>
                <wp:extent cx="1981200" cy="353060"/>
                <wp:effectExtent l="0" t="0" r="0" b="2540"/>
                <wp:wrapTight wrapText="bothSides">
                  <wp:wrapPolygon edited="0">
                    <wp:start x="277" y="0"/>
                    <wp:lineTo x="277" y="20201"/>
                    <wp:lineTo x="21046" y="20201"/>
                    <wp:lineTo x="21046" y="0"/>
                    <wp:lineTo x="277" y="0"/>
                  </wp:wrapPolygon>
                </wp:wrapTight>
                <wp:docPr id="16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DD57D6" w14:textId="5136C8DD" w:rsidR="00691FFF" w:rsidRPr="00BD613F" w:rsidRDefault="00691FFF" w:rsidP="00BD613F">
                            <w:pPr>
                              <w:pStyle w:val="Heading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Stone Cladding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416.8pt;margin-top:601.75pt;width:156pt;height:27.8pt;z-index: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" filled="f" stroked="f">
                <v:textbox inset=",0,,0">
                  <w:txbxContent>
                    <w:p w14:paraId="3ADD57D6" w14:textId="5136C8DD" w:rsidR="00691FFF" w:rsidRPr="00BD613F" w:rsidRDefault="00691FFF" w:rsidP="00BD613F">
                      <w:pPr>
                        <w:pStyle w:val="Heading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Stone Cladding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213" behindDoc="0" locked="0" layoutInCell="1" allowOverlap="1" wp14:anchorId="435656B7" wp14:editId="624972A2">
                <wp:simplePos x="0" y="0"/>
                <wp:positionH relativeFrom="page">
                  <wp:posOffset>2895600</wp:posOffset>
                </wp:positionH>
                <wp:positionV relativeFrom="page">
                  <wp:posOffset>7642225</wp:posOffset>
                </wp:positionV>
                <wp:extent cx="1981200" cy="353060"/>
                <wp:effectExtent l="0" t="0" r="0" b="2540"/>
                <wp:wrapTight wrapText="bothSides">
                  <wp:wrapPolygon edited="0">
                    <wp:start x="277" y="0"/>
                    <wp:lineTo x="277" y="20201"/>
                    <wp:lineTo x="21046" y="20201"/>
                    <wp:lineTo x="21046" y="0"/>
                    <wp:lineTo x="277" y="0"/>
                  </wp:wrapPolygon>
                </wp:wrapTight>
                <wp:docPr id="1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F96F38" w14:textId="77777777" w:rsidR="00691FFF" w:rsidRPr="00BD613F" w:rsidRDefault="00691FFF" w:rsidP="00BD613F">
                            <w:pPr>
                              <w:pStyle w:val="Heading2"/>
                              <w:rPr>
                                <w:b/>
                                <w:u w:val="single"/>
                              </w:rPr>
                            </w:pPr>
                            <w:r w:rsidRPr="00BD613F">
                              <w:rPr>
                                <w:b/>
                                <w:u w:val="single"/>
                              </w:rPr>
                              <w:t xml:space="preserve">Short lead times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228pt;margin-top:601.75pt;width:156pt;height:27.8pt;z-index: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" filled="f" stroked="f">
                <v:textbox inset=",0,,0">
                  <w:txbxContent>
                    <w:p w14:paraId="2CF96F38" w14:textId="77777777" w:rsidR="00691FFF" w:rsidRPr="00BD613F" w:rsidRDefault="00691FFF" w:rsidP="00BD613F">
                      <w:pPr>
                        <w:pStyle w:val="Heading2"/>
                        <w:rPr>
                          <w:b/>
                          <w:u w:val="single"/>
                        </w:rPr>
                      </w:pPr>
                      <w:r w:rsidRPr="00BD613F">
                        <w:rPr>
                          <w:b/>
                          <w:u w:val="single"/>
                        </w:rPr>
                        <w:t xml:space="preserve">Short lead times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210" behindDoc="0" locked="0" layoutInCell="1" allowOverlap="1" wp14:anchorId="36BFADFC" wp14:editId="72825D0F">
                <wp:simplePos x="0" y="0"/>
                <wp:positionH relativeFrom="page">
                  <wp:posOffset>497840</wp:posOffset>
                </wp:positionH>
                <wp:positionV relativeFrom="page">
                  <wp:posOffset>7642225</wp:posOffset>
                </wp:positionV>
                <wp:extent cx="1981200" cy="353060"/>
                <wp:effectExtent l="0" t="0" r="0" b="2540"/>
                <wp:wrapTight wrapText="bothSides">
                  <wp:wrapPolygon edited="0">
                    <wp:start x="277" y="0"/>
                    <wp:lineTo x="277" y="20201"/>
                    <wp:lineTo x="21046" y="20201"/>
                    <wp:lineTo x="21046" y="0"/>
                    <wp:lineTo x="277" y="0"/>
                  </wp:wrapPolygon>
                </wp:wrapTight>
                <wp:docPr id="1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6BD986" w14:textId="67C10F20" w:rsidR="00691FFF" w:rsidRPr="006D4386" w:rsidRDefault="00691FFF" w:rsidP="00BD613F">
                            <w:pPr>
                              <w:pStyle w:val="Heading2"/>
                              <w:rPr>
                                <w:b/>
                                <w:u w:val="single"/>
                              </w:rPr>
                            </w:pPr>
                            <w:r w:rsidRPr="006D4386">
                              <w:rPr>
                                <w:b/>
                                <w:u w:val="single"/>
                              </w:rPr>
                              <w:t xml:space="preserve">Bespoke service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39.2pt;margin-top:601.75pt;width:156pt;height:27.8pt;z-index: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" filled="f" stroked="f">
                <v:textbox inset=",0,,0">
                  <w:txbxContent>
                    <w:p w14:paraId="5F6BD986" w14:textId="67C10F20" w:rsidR="00691FFF" w:rsidRPr="006D4386" w:rsidRDefault="00691FFF" w:rsidP="00BD613F">
                      <w:pPr>
                        <w:pStyle w:val="Heading2"/>
                        <w:rPr>
                          <w:b/>
                          <w:u w:val="single"/>
                        </w:rPr>
                      </w:pPr>
                      <w:r w:rsidRPr="006D4386">
                        <w:rPr>
                          <w:b/>
                          <w:u w:val="single"/>
                        </w:rPr>
                        <w:t xml:space="preserve">Bespoke service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0E38F15A" wp14:editId="398FC890">
                <wp:simplePos x="0" y="0"/>
                <wp:positionH relativeFrom="page">
                  <wp:posOffset>1143000</wp:posOffset>
                </wp:positionH>
                <wp:positionV relativeFrom="page">
                  <wp:posOffset>1344295</wp:posOffset>
                </wp:positionV>
                <wp:extent cx="5486400" cy="0"/>
                <wp:effectExtent l="12700" t="10795" r="25400" b="27305"/>
                <wp:wrapNone/>
                <wp:docPr id="1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8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05.85pt" to="522pt,10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200" behindDoc="0" locked="0" layoutInCell="1" allowOverlap="1" wp14:anchorId="5C0DFEFF" wp14:editId="1FFC6FCE">
                <wp:simplePos x="0" y="0"/>
                <wp:positionH relativeFrom="page">
                  <wp:posOffset>5163820</wp:posOffset>
                </wp:positionH>
                <wp:positionV relativeFrom="page">
                  <wp:posOffset>7260590</wp:posOffset>
                </wp:positionV>
                <wp:extent cx="2240280" cy="2425700"/>
                <wp:effectExtent l="0" t="0" r="0" b="3810"/>
                <wp:wrapNone/>
                <wp:docPr id="1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425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6.6pt;margin-top:571.7pt;width:176.4pt;height:191pt;z-index:25165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" fillcolor="#626c61 [3206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199" behindDoc="0" locked="0" layoutInCell="1" allowOverlap="1" wp14:anchorId="3259EC48" wp14:editId="3ECA53B5">
                <wp:simplePos x="0" y="0"/>
                <wp:positionH relativeFrom="page">
                  <wp:posOffset>2766060</wp:posOffset>
                </wp:positionH>
                <wp:positionV relativeFrom="page">
                  <wp:posOffset>7260590</wp:posOffset>
                </wp:positionV>
                <wp:extent cx="2240280" cy="2425700"/>
                <wp:effectExtent l="0" t="0" r="0" b="3810"/>
                <wp:wrapNone/>
                <wp:docPr id="1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425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7.8pt;margin-top:571.7pt;width:176.4pt;height:191pt;z-index:251658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" fillcolor="#996 [320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198" behindDoc="0" locked="0" layoutInCell="1" allowOverlap="1" wp14:anchorId="72FA2084" wp14:editId="00BE5906">
                <wp:simplePos x="0" y="0"/>
                <wp:positionH relativeFrom="page">
                  <wp:posOffset>368300</wp:posOffset>
                </wp:positionH>
                <wp:positionV relativeFrom="page">
                  <wp:posOffset>7260590</wp:posOffset>
                </wp:positionV>
                <wp:extent cx="2240280" cy="2425700"/>
                <wp:effectExtent l="0" t="0" r="0" b="3810"/>
                <wp:wrapNone/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42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pt;margin-top:571.7pt;width:176.4pt;height:191pt;z-index:25165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" fillcolor="#ce6802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197" behindDoc="0" locked="0" layoutInCell="1" allowOverlap="1" wp14:anchorId="2169F267" wp14:editId="78852E3C">
                <wp:simplePos x="0" y="0"/>
                <wp:positionH relativeFrom="page">
                  <wp:posOffset>2171700</wp:posOffset>
                </wp:positionH>
                <wp:positionV relativeFrom="page">
                  <wp:posOffset>7378700</wp:posOffset>
                </wp:positionV>
                <wp:extent cx="45085" cy="45085"/>
                <wp:effectExtent l="0" t="0" r="571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D790C8" w14:textId="77777777" w:rsidR="00691FFF" w:rsidRDefault="00691FFF" w:rsidP="00BD613F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71pt;margin-top:581pt;width:3.55pt;height:3.55pt;z-index:251658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" mv:complextextbox="1" filled="f" stroked="f">
                <v:textbox inset=",7.2pt,,7.2pt">
                  <w:txbxContent>
                    <w:p w14:paraId="4BD790C8" w14:textId="77777777" w:rsidR="00691FFF" w:rsidRDefault="00691FFF" w:rsidP="00BD613F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  <w:r w:rsidR="0046599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519" behindDoc="0" locked="0" layoutInCell="1" allowOverlap="1" wp14:anchorId="284BB0D1" wp14:editId="15D9A0A6">
                <wp:simplePos x="0" y="0"/>
                <wp:positionH relativeFrom="page">
                  <wp:posOffset>1079500</wp:posOffset>
                </wp:positionH>
                <wp:positionV relativeFrom="page">
                  <wp:posOffset>9456420</wp:posOffset>
                </wp:positionV>
                <wp:extent cx="5816600" cy="345440"/>
                <wp:effectExtent l="0" t="0" r="0" b="10160"/>
                <wp:wrapThrough wrapText="bothSides">
                  <wp:wrapPolygon edited="0">
                    <wp:start x="94" y="0"/>
                    <wp:lineTo x="94" y="20647"/>
                    <wp:lineTo x="21411" y="20647"/>
                    <wp:lineTo x="21411" y="0"/>
                    <wp:lineTo x="94" y="0"/>
                  </wp:wrapPolygon>
                </wp:wrapThrough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2FEED" w14:textId="7A625EDB" w:rsidR="00691FFF" w:rsidRPr="00626DFE" w:rsidRDefault="006974D0" w:rsidP="00444D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253A05" w:rsidRPr="00434C72">
                                <w:rPr>
                                  <w:rStyle w:val="Hyperlink"/>
                                </w:rPr>
                                <w:t>www.thinbrick.co.uk</w:t>
                              </w:r>
                            </w:hyperlink>
                            <w:proofErr w:type="gramStart"/>
                            <w:r w:rsidR="00691FFF">
                              <w:t xml:space="preserve">    Tel</w:t>
                            </w:r>
                            <w:proofErr w:type="gramEnd"/>
                            <w:r w:rsidR="00691FFF">
                              <w:t xml:space="preserve"> : 07828687899  email : sales@archomedevelopments.com</w:t>
                            </w:r>
                          </w:p>
                          <w:p w14:paraId="57AAD2FE" w14:textId="77777777" w:rsidR="00691FFF" w:rsidRDefault="00691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35" type="#_x0000_t202" style="position:absolute;margin-left:85pt;margin-top:744.6pt;width:458pt;height:27.2pt;z-index:251665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0SvtUCAAAh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" mv:complextextbox="1" filled="f" stroked="f">
                <v:textbox>
                  <w:txbxContent>
                    <w:p w14:paraId="7572FEED" w14:textId="7A625EDB" w:rsidR="00691FFF" w:rsidRPr="00626DFE" w:rsidRDefault="006974D0" w:rsidP="00444D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253A05" w:rsidRPr="00434C72">
                          <w:rPr>
                            <w:rStyle w:val="Hyperlink"/>
                          </w:rPr>
                          <w:t>www.thinbrick.co.uk</w:t>
                        </w:r>
                      </w:hyperlink>
                      <w:proofErr w:type="gramStart"/>
                      <w:r w:rsidR="00691FFF">
                        <w:t xml:space="preserve">    Tel</w:t>
                      </w:r>
                      <w:proofErr w:type="gramEnd"/>
                      <w:r w:rsidR="00691FFF">
                        <w:t xml:space="preserve"> : 07828687899  email : sales@archomedevelopments.com</w:t>
                      </w:r>
                    </w:p>
                    <w:p w14:paraId="57AAD2FE" w14:textId="77777777" w:rsidR="00691FFF" w:rsidRDefault="00691FFF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02" behindDoc="0" locked="0" layoutInCell="1" allowOverlap="1" wp14:anchorId="6A92306F" wp14:editId="52A04C67">
                <wp:simplePos x="0" y="0"/>
                <wp:positionH relativeFrom="page">
                  <wp:posOffset>368300</wp:posOffset>
                </wp:positionH>
                <wp:positionV relativeFrom="page">
                  <wp:posOffset>4663440</wp:posOffset>
                </wp:positionV>
                <wp:extent cx="4636135" cy="4683760"/>
                <wp:effectExtent l="0" t="0" r="12065" b="0"/>
                <wp:wrapNone/>
                <wp:docPr id="1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4683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pt;margin-top:367.2pt;width:365.05pt;height:368.8pt;z-index:251658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" fillcolor="#626c61 [3206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21" behindDoc="0" locked="0" layoutInCell="1" allowOverlap="1" wp14:anchorId="26D2B990" wp14:editId="39C90731">
                <wp:simplePos x="0" y="0"/>
                <wp:positionH relativeFrom="page">
                  <wp:posOffset>714375</wp:posOffset>
                </wp:positionH>
                <wp:positionV relativeFrom="page">
                  <wp:posOffset>5213350</wp:posOffset>
                </wp:positionV>
                <wp:extent cx="3943350" cy="4243070"/>
                <wp:effectExtent l="0" t="0" r="0" b="24130"/>
                <wp:wrapTight wrapText="bothSides">
                  <wp:wrapPolygon edited="0">
                    <wp:start x="139" y="0"/>
                    <wp:lineTo x="139" y="21594"/>
                    <wp:lineTo x="21287" y="21594"/>
                    <wp:lineTo x="21287" y="0"/>
                    <wp:lineTo x="139" y="0"/>
                  </wp:wrapPolygon>
                </wp:wrapTight>
                <wp:docPr id="1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ADAE98" w14:textId="4039A74A" w:rsidR="00691FFF" w:rsidRDefault="00691FFF" w:rsidP="00BD613F">
                            <w:pPr>
                              <w:pStyle w:val="BodyText-Centere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Our stone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cladding  is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 light weight Eco friendly hand made stone Cladding veneer that is suitable for use both internally and externally. Used by builders, architects, developers and the general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public 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Arc Home Developments products are treated as if they were natural stone by capturing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nuances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, textures and shape  that occur in nature. </w:t>
                            </w:r>
                          </w:p>
                          <w:p w14:paraId="21FB5685" w14:textId="77777777" w:rsidR="00691FFF" w:rsidRDefault="00691FFF" w:rsidP="00BD613F">
                            <w:pPr>
                              <w:pStyle w:val="BodyText-Centere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D375F9" w14:textId="2EB2B9B0" w:rsidR="00691FFF" w:rsidRDefault="00691FFF" w:rsidP="009E3606">
                            <w:pPr>
                              <w:pStyle w:val="BodyText-Centere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Allows for greater detail in design </w:t>
                            </w:r>
                          </w:p>
                          <w:p w14:paraId="22AE5630" w14:textId="77777777" w:rsidR="00691FFF" w:rsidRDefault="00691FFF" w:rsidP="009E3606">
                            <w:pPr>
                              <w:pStyle w:val="BodyText-Centere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Large areas can be covered quickly</w:t>
                            </w:r>
                          </w:p>
                          <w:p w14:paraId="4232E88F" w14:textId="77777777" w:rsidR="00691FFF" w:rsidRDefault="00691FFF" w:rsidP="009E3606">
                            <w:pPr>
                              <w:pStyle w:val="BodyText-Centere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Large range of styles and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8A717A" w14:textId="34A28778" w:rsidR="00691FFF" w:rsidRDefault="00691FFF" w:rsidP="00B80378">
                            <w:pPr>
                              <w:pStyle w:val="BodyText-Centered"/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7E5519" w14:textId="39F25D8A" w:rsidR="00691FFF" w:rsidRDefault="00691FFF" w:rsidP="00B80378">
                            <w:pPr>
                              <w:pStyle w:val="BodyText-Centered"/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Our stone cladding veneers can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transorm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feature wall as a one off design in either a home or commercial development adding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value  as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well as enhancing its appearance </w:t>
                            </w:r>
                          </w:p>
                          <w:p w14:paraId="08936552" w14:textId="77777777" w:rsidR="00691FFF" w:rsidRDefault="00691FFF" w:rsidP="00B80378">
                            <w:pPr>
                              <w:pStyle w:val="BodyText-Centered"/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A2BEF8" w14:textId="3FD23DF7" w:rsidR="00691FFF" w:rsidRPr="009E3606" w:rsidRDefault="00691FFF" w:rsidP="00B80378">
                            <w:pPr>
                              <w:pStyle w:val="BodyText-Centered"/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margin-left:56.25pt;margin-top:410.5pt;width:310.5pt;height:334.1pt;z-index: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" mv:complextextbox="1" filled="f" stroked="f">
                <v:textbox inset=",0,,0">
                  <w:txbxContent>
                    <w:p w14:paraId="03ADAE98" w14:textId="4039A74A" w:rsidR="00691FFF" w:rsidRDefault="00691FFF" w:rsidP="00BD613F">
                      <w:pPr>
                        <w:pStyle w:val="BodyText-Centere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Our stone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cladding  is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  light weight Eco friendly hand made stone Cladding veneer that is suitable for use both internally and externally. Used by builders, architects, developers and the general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public 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Arc Home Developments products are treated as if they were natural stone by capturing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nuances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, textures and shape  that occur in nature. </w:t>
                      </w:r>
                    </w:p>
                    <w:p w14:paraId="21FB5685" w14:textId="77777777" w:rsidR="00691FFF" w:rsidRDefault="00691FFF" w:rsidP="00BD613F">
                      <w:pPr>
                        <w:pStyle w:val="BodyText-Centered"/>
                        <w:rPr>
                          <w:sz w:val="28"/>
                          <w:szCs w:val="28"/>
                        </w:rPr>
                      </w:pPr>
                    </w:p>
                    <w:p w14:paraId="08D375F9" w14:textId="2EB2B9B0" w:rsidR="00691FFF" w:rsidRDefault="00691FFF" w:rsidP="009E3606">
                      <w:pPr>
                        <w:pStyle w:val="BodyText-Centere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Allows for greater detail in design </w:t>
                      </w:r>
                    </w:p>
                    <w:p w14:paraId="22AE5630" w14:textId="77777777" w:rsidR="00691FFF" w:rsidRDefault="00691FFF" w:rsidP="009E3606">
                      <w:pPr>
                        <w:pStyle w:val="BodyText-Centere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Large areas can be covered quickly</w:t>
                      </w:r>
                    </w:p>
                    <w:p w14:paraId="4232E88F" w14:textId="77777777" w:rsidR="00691FFF" w:rsidRDefault="00691FFF" w:rsidP="009E3606">
                      <w:pPr>
                        <w:pStyle w:val="BodyText-Centere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Large range of styles and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8A717A" w14:textId="34A28778" w:rsidR="00691FFF" w:rsidRDefault="00691FFF" w:rsidP="00B80378">
                      <w:pPr>
                        <w:pStyle w:val="BodyText-Centered"/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0B7E5519" w14:textId="39F25D8A" w:rsidR="00691FFF" w:rsidRDefault="00691FFF" w:rsidP="00B80378">
                      <w:pPr>
                        <w:pStyle w:val="BodyText-Centered"/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Our stone cladding veneers can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transorm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feature wall as a one off design in either a home or commercial development adding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value  as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well as enhancing its appearance </w:t>
                      </w:r>
                    </w:p>
                    <w:p w14:paraId="08936552" w14:textId="77777777" w:rsidR="00691FFF" w:rsidRDefault="00691FFF" w:rsidP="00B80378">
                      <w:pPr>
                        <w:pStyle w:val="BodyText-Centered"/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9A2BEF8" w14:textId="3FD23DF7" w:rsidR="00691FFF" w:rsidRPr="009E3606" w:rsidRDefault="00691FFF" w:rsidP="00B80378">
                      <w:pPr>
                        <w:pStyle w:val="BodyText-Centered"/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58344" behindDoc="0" locked="0" layoutInCell="1" allowOverlap="1" wp14:anchorId="25BD7A31" wp14:editId="0E4F17C5">
            <wp:simplePos x="0" y="0"/>
            <wp:positionH relativeFrom="page">
              <wp:posOffset>5233670</wp:posOffset>
            </wp:positionH>
            <wp:positionV relativeFrom="page">
              <wp:posOffset>7429500</wp:posOffset>
            </wp:positionV>
            <wp:extent cx="2110105" cy="1917700"/>
            <wp:effectExtent l="0" t="0" r="0" b="12700"/>
            <wp:wrapTight wrapText="bothSides">
              <wp:wrapPolygon edited="0">
                <wp:start x="0" y="0"/>
                <wp:lineTo x="0" y="21457"/>
                <wp:lineTo x="21320" y="21457"/>
                <wp:lineTo x="21320" y="0"/>
                <wp:lineTo x="0" y="0"/>
              </wp:wrapPolygon>
            </wp:wrapTight>
            <wp:docPr id="1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D71">
        <w:rPr>
          <w:noProof/>
        </w:rPr>
        <w:drawing>
          <wp:anchor distT="0" distB="0" distL="118745" distR="118745" simplePos="0" relativeHeight="251658343" behindDoc="0" locked="0" layoutInCell="1" allowOverlap="1" wp14:anchorId="40D9CAAB" wp14:editId="34A1AF26">
            <wp:simplePos x="0" y="0"/>
            <wp:positionH relativeFrom="page">
              <wp:posOffset>5233670</wp:posOffset>
            </wp:positionH>
            <wp:positionV relativeFrom="page">
              <wp:posOffset>4890770</wp:posOffset>
            </wp:positionV>
            <wp:extent cx="2106930" cy="1967230"/>
            <wp:effectExtent l="0" t="0" r="1270" b="0"/>
            <wp:wrapTight wrapText="bothSides">
              <wp:wrapPolygon edited="0">
                <wp:start x="0" y="0"/>
                <wp:lineTo x="0" y="21196"/>
                <wp:lineTo x="21353" y="21196"/>
                <wp:lineTo x="21353" y="0"/>
                <wp:lineTo x="0" y="0"/>
              </wp:wrapPolygon>
            </wp:wrapTight>
            <wp:docPr id="1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35B">
        <w:rPr>
          <w:noProof/>
        </w:rPr>
        <mc:AlternateContent>
          <mc:Choice Requires="wps">
            <w:drawing>
              <wp:anchor distT="0" distB="0" distL="114300" distR="114300" simplePos="0" relativeHeight="251658219" behindDoc="0" locked="0" layoutInCell="1" allowOverlap="1" wp14:anchorId="1B8AC3CA" wp14:editId="1935D951">
                <wp:simplePos x="0" y="0"/>
                <wp:positionH relativeFrom="page">
                  <wp:posOffset>533400</wp:posOffset>
                </wp:positionH>
                <wp:positionV relativeFrom="page">
                  <wp:posOffset>4890770</wp:posOffset>
                </wp:positionV>
                <wp:extent cx="4471035" cy="403860"/>
                <wp:effectExtent l="0" t="0" r="0" b="2540"/>
                <wp:wrapTight wrapText="bothSides">
                  <wp:wrapPolygon edited="0">
                    <wp:start x="123" y="0"/>
                    <wp:lineTo x="123" y="20377"/>
                    <wp:lineTo x="21352" y="20377"/>
                    <wp:lineTo x="21352" y="0"/>
                    <wp:lineTo x="123" y="0"/>
                  </wp:wrapPolygon>
                </wp:wrapTight>
                <wp:docPr id="130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11C453" w14:textId="7B51C017" w:rsidR="00691FFF" w:rsidRPr="009410AF" w:rsidRDefault="00691FFF" w:rsidP="00BD613F">
                            <w:pPr>
                              <w:pStyle w:val="Heading1"/>
                              <w:rPr>
                                <w:b/>
                                <w:u w:val="single"/>
                              </w:rPr>
                            </w:pPr>
                            <w:r w:rsidRPr="009410AF">
                              <w:rPr>
                                <w:b/>
                                <w:u w:val="single"/>
                              </w:rPr>
                              <w:t xml:space="preserve">Why use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our Stone Cladding</w:t>
                            </w:r>
                            <w:r w:rsidRPr="009410AF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7" type="#_x0000_t202" style="position:absolute;margin-left:42pt;margin-top:385.1pt;width:352.05pt;height:31.8pt;z-index: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" filled="f" stroked="f">
                <v:textbox inset=",0,,0">
                  <w:txbxContent>
                    <w:p w14:paraId="2811C453" w14:textId="7B51C017" w:rsidR="00691FFF" w:rsidRPr="009410AF" w:rsidRDefault="00691FFF" w:rsidP="00BD613F">
                      <w:pPr>
                        <w:pStyle w:val="Heading1"/>
                        <w:rPr>
                          <w:b/>
                          <w:u w:val="single"/>
                        </w:rPr>
                      </w:pPr>
                      <w:r w:rsidRPr="009410AF">
                        <w:rPr>
                          <w:b/>
                          <w:u w:val="single"/>
                        </w:rPr>
                        <w:t xml:space="preserve">Why use </w:t>
                      </w:r>
                      <w:r>
                        <w:rPr>
                          <w:b/>
                          <w:u w:val="single"/>
                        </w:rPr>
                        <w:t>our Stone Cladding</w:t>
                      </w:r>
                      <w:r w:rsidRPr="009410AF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D4386">
        <w:rPr>
          <w:noProof/>
        </w:rPr>
        <w:drawing>
          <wp:anchor distT="0" distB="0" distL="118745" distR="118745" simplePos="0" relativeHeight="251658342" behindDoc="0" locked="0" layoutInCell="1" allowOverlap="1" wp14:anchorId="761D3B5C" wp14:editId="127A73FC">
            <wp:simplePos x="0" y="0"/>
            <wp:positionH relativeFrom="page">
              <wp:posOffset>368300</wp:posOffset>
            </wp:positionH>
            <wp:positionV relativeFrom="page">
              <wp:posOffset>370840</wp:posOffset>
            </wp:positionV>
            <wp:extent cx="7038340" cy="4213225"/>
            <wp:effectExtent l="0" t="0" r="0" b="3175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DFC">
        <w:rPr>
          <w:noProof/>
        </w:rPr>
        <mc:AlternateContent>
          <mc:Choice Requires="wps">
            <w:drawing>
              <wp:anchor distT="0" distB="0" distL="114300" distR="114300" simplePos="0" relativeHeight="251668591" behindDoc="0" locked="0" layoutInCell="1" allowOverlap="1" wp14:anchorId="5A7C9C53" wp14:editId="454DD97E">
                <wp:simplePos x="0" y="0"/>
                <wp:positionH relativeFrom="page">
                  <wp:posOffset>4465955</wp:posOffset>
                </wp:positionH>
                <wp:positionV relativeFrom="page">
                  <wp:posOffset>9994900</wp:posOffset>
                </wp:positionV>
                <wp:extent cx="4616450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1785" w14:textId="77777777" w:rsidR="00691FFF" w:rsidRPr="00B02BB2" w:rsidRDefault="006974D0" w:rsidP="00E6701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15" w:history="1">
                              <w:r w:rsidR="00691FFF" w:rsidRPr="0029060F">
                                <w:rPr>
                                  <w:rStyle w:val="Hyperlink"/>
                                </w:rPr>
                                <w:t>www.eazyclad.com</w:t>
                              </w:r>
                            </w:hyperlink>
                            <w:proofErr w:type="gramStart"/>
                            <w:r w:rsidR="00691FFF">
                              <w:t xml:space="preserve">    Tel</w:t>
                            </w:r>
                            <w:proofErr w:type="gramEnd"/>
                            <w:r w:rsidR="00691FFF">
                              <w:t xml:space="preserve"> : 01432 839331  email : eazyclad@aol.com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2" o:spid="_x0000_s1038" type="#_x0000_t202" style="position:absolute;margin-left:351.65pt;margin-top:787pt;width:363.5pt;height:1in;z-index:2516685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" mv:complextextbox="1" filled="f" stroked="f">
                <v:textbox>
                  <w:txbxContent>
                    <w:p w14:paraId="2AA61785" w14:textId="77777777" w:rsidR="00691FFF" w:rsidRPr="00B02BB2" w:rsidRDefault="006974D0" w:rsidP="00E6701C">
                      <w:pPr>
                        <w:jc w:val="center"/>
                        <w:rPr>
                          <w:noProof/>
                        </w:rPr>
                      </w:pPr>
                      <w:hyperlink r:id="rId16" w:history="1">
                        <w:r w:rsidR="00691FFF" w:rsidRPr="0029060F">
                          <w:rPr>
                            <w:rStyle w:val="Hyperlink"/>
                          </w:rPr>
                          <w:t>www.eazyclad.com</w:t>
                        </w:r>
                      </w:hyperlink>
                      <w:proofErr w:type="gramStart"/>
                      <w:r w:rsidR="00691FFF">
                        <w:t xml:space="preserve">    Tel</w:t>
                      </w:r>
                      <w:proofErr w:type="gramEnd"/>
                      <w:r w:rsidR="00691FFF">
                        <w:t xml:space="preserve"> : 01432 839331  email : eazyclad@aol.com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201" behindDoc="0" locked="0" layoutInCell="1" allowOverlap="1" wp14:anchorId="44879DF5" wp14:editId="21C399FF">
                <wp:simplePos x="0" y="0"/>
                <wp:positionH relativeFrom="page">
                  <wp:posOffset>2171700</wp:posOffset>
                </wp:positionH>
                <wp:positionV relativeFrom="page">
                  <wp:posOffset>7378700</wp:posOffset>
                </wp:positionV>
                <wp:extent cx="45085" cy="45085"/>
                <wp:effectExtent l="0" t="0" r="571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8F7C9A" w14:textId="77777777" w:rsidR="00691FFF" w:rsidRDefault="00691FFF" w:rsidP="00BD613F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71pt;margin-top:581pt;width:3.55pt;height:3.55pt;z-index:251658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" mv:complextextbox="1" filled="f" stroked="f">
                <v:textbox inset=",7.2pt,,7.2pt">
                  <w:txbxContent>
                    <w:p w14:paraId="7F8F7C9A" w14:textId="77777777" w:rsidR="00691FFF" w:rsidRDefault="00691FFF" w:rsidP="00BD613F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6599E">
        <w:br w:type="page"/>
      </w:r>
      <w:r w:rsidR="003336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855" behindDoc="0" locked="0" layoutInCell="1" allowOverlap="1" wp14:anchorId="5A4B476C" wp14:editId="52166034">
                <wp:simplePos x="0" y="0"/>
                <wp:positionH relativeFrom="page">
                  <wp:posOffset>1409700</wp:posOffset>
                </wp:positionH>
                <wp:positionV relativeFrom="page">
                  <wp:posOffset>1435100</wp:posOffset>
                </wp:positionV>
                <wp:extent cx="5537200" cy="368300"/>
                <wp:effectExtent l="0" t="0" r="0" b="12700"/>
                <wp:wrapThrough wrapText="bothSides">
                  <wp:wrapPolygon edited="0">
                    <wp:start x="99" y="0"/>
                    <wp:lineTo x="99" y="20855"/>
                    <wp:lineTo x="21402" y="20855"/>
                    <wp:lineTo x="21402" y="0"/>
                    <wp:lineTo x="9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BC427" w14:textId="78730EDC" w:rsidR="00691FFF" w:rsidRPr="00571E4F" w:rsidRDefault="00691FFF" w:rsidP="00571E4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1E4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This is a small sample of the stone cladding </w:t>
                            </w:r>
                            <w:proofErr w:type="gramStart"/>
                            <w:r w:rsidRPr="00571E4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we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produce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11pt;margin-top:113pt;width:436pt;height:29pt;z-index:251679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DXM9QCAAAg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" mv:complextextbox="1" filled="f" stroked="f">
                <v:textbox>
                  <w:txbxContent>
                    <w:p w14:paraId="532BC427" w14:textId="78730EDC" w:rsidR="00691FFF" w:rsidRPr="00571E4F" w:rsidRDefault="00691FFF" w:rsidP="00571E4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71E4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This is a small sample of the stone cladding </w:t>
                      </w:r>
                      <w:proofErr w:type="gramStart"/>
                      <w:r w:rsidRPr="00571E4F">
                        <w:rPr>
                          <w:color w:val="FFFFFF" w:themeColor="background1"/>
                          <w:sz w:val="32"/>
                          <w:szCs w:val="32"/>
                        </w:rPr>
                        <w:t>we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produce</w:t>
                      </w:r>
                      <w:proofErr w:type="gram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36DB">
        <w:rPr>
          <w:noProof/>
        </w:rPr>
        <mc:AlternateContent>
          <mc:Choice Requires="wps">
            <w:drawing>
              <wp:anchor distT="0" distB="0" distL="114300" distR="114300" simplePos="0" relativeHeight="251658196" behindDoc="0" locked="0" layoutInCell="1" allowOverlap="1" wp14:anchorId="5E5E6732" wp14:editId="12E1A119">
                <wp:simplePos x="0" y="0"/>
                <wp:positionH relativeFrom="page">
                  <wp:posOffset>407035</wp:posOffset>
                </wp:positionH>
                <wp:positionV relativeFrom="page">
                  <wp:posOffset>571500</wp:posOffset>
                </wp:positionV>
                <wp:extent cx="7040880" cy="8516620"/>
                <wp:effectExtent l="0" t="0" r="0" b="0"/>
                <wp:wrapNone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8516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.05pt;margin-top:45pt;width:554.4pt;height:670.6pt;z-index:251658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" fillcolor="#626c61 [3206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3336DB">
        <w:rPr>
          <w:noProof/>
        </w:rPr>
        <mc:AlternateContent>
          <mc:Choice Requires="wps">
            <w:drawing>
              <wp:anchor distT="0" distB="0" distL="114300" distR="114300" simplePos="0" relativeHeight="251721839" behindDoc="0" locked="0" layoutInCell="1" allowOverlap="1" wp14:anchorId="54D4F1F7" wp14:editId="495CF259">
                <wp:simplePos x="0" y="0"/>
                <wp:positionH relativeFrom="page">
                  <wp:posOffset>951865</wp:posOffset>
                </wp:positionH>
                <wp:positionV relativeFrom="page">
                  <wp:posOffset>9243695</wp:posOffset>
                </wp:positionV>
                <wp:extent cx="5944235" cy="377825"/>
                <wp:effectExtent l="0" t="0" r="0" b="3175"/>
                <wp:wrapThrough wrapText="bothSides">
                  <wp:wrapPolygon edited="0">
                    <wp:start x="92" y="0"/>
                    <wp:lineTo x="92" y="20329"/>
                    <wp:lineTo x="21413" y="20329"/>
                    <wp:lineTo x="21413" y="0"/>
                    <wp:lineTo x="9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4E468" w14:textId="0DB80528" w:rsidR="00691FFF" w:rsidRPr="00626DFE" w:rsidRDefault="006974D0" w:rsidP="00333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253A05" w:rsidRPr="00434C72">
                                <w:rPr>
                                  <w:rStyle w:val="Hyperlink"/>
                                </w:rPr>
                                <w:t>www.thinbrick.co.uk</w:t>
                              </w:r>
                            </w:hyperlink>
                            <w:proofErr w:type="gramStart"/>
                            <w:r w:rsidR="00691FFF">
                              <w:t xml:space="preserve">    Tel</w:t>
                            </w:r>
                            <w:proofErr w:type="gramEnd"/>
                            <w:r w:rsidR="00691FFF">
                              <w:t xml:space="preserve"> : 07828687899  email : sales@archomedevelopments.com</w:t>
                            </w:r>
                          </w:p>
                          <w:p w14:paraId="5B9094EE" w14:textId="77777777" w:rsidR="00691FFF" w:rsidRDefault="00691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41" type="#_x0000_t202" style="position:absolute;margin-left:74.95pt;margin-top:727.85pt;width:468.05pt;height:29.75pt;z-index:2517218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" mv:complextextbox="1" filled="f" stroked="f">
                <v:textbox>
                  <w:txbxContent>
                    <w:p w14:paraId="5C04E468" w14:textId="0DB80528" w:rsidR="00691FFF" w:rsidRPr="00626DFE" w:rsidRDefault="006974D0" w:rsidP="00333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8" w:history="1">
                        <w:r w:rsidR="00253A05" w:rsidRPr="00434C72">
                          <w:rPr>
                            <w:rStyle w:val="Hyperlink"/>
                          </w:rPr>
                          <w:t>www.thinbrick.co.uk</w:t>
                        </w:r>
                      </w:hyperlink>
                      <w:proofErr w:type="gramStart"/>
                      <w:r w:rsidR="00691FFF">
                        <w:t xml:space="preserve">    Tel</w:t>
                      </w:r>
                      <w:proofErr w:type="gramEnd"/>
                      <w:r w:rsidR="00691FFF">
                        <w:t xml:space="preserve"> : 07828687899  email : sales@archomedevelopments.com</w:t>
                      </w:r>
                    </w:p>
                    <w:p w14:paraId="5B9094EE" w14:textId="77777777" w:rsidR="00691FFF" w:rsidRDefault="00691FF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336DB">
        <w:rPr>
          <w:noProof/>
        </w:rPr>
        <mc:AlternateContent>
          <mc:Choice Requires="wps">
            <w:drawing>
              <wp:anchor distT="0" distB="0" distL="114300" distR="114300" simplePos="0" relativeHeight="251718767" behindDoc="0" locked="0" layoutInCell="1" allowOverlap="1" wp14:anchorId="6DCE1890" wp14:editId="3A67A4E8">
                <wp:simplePos x="0" y="0"/>
                <wp:positionH relativeFrom="page">
                  <wp:posOffset>5829300</wp:posOffset>
                </wp:positionH>
                <wp:positionV relativeFrom="page">
                  <wp:posOffset>7378700</wp:posOffset>
                </wp:positionV>
                <wp:extent cx="1182370" cy="342900"/>
                <wp:effectExtent l="0" t="0" r="0" b="12700"/>
                <wp:wrapThrough wrapText="bothSides">
                  <wp:wrapPolygon edited="0">
                    <wp:start x="464" y="0"/>
                    <wp:lineTo x="464" y="20800"/>
                    <wp:lineTo x="20417" y="20800"/>
                    <wp:lineTo x="20417" y="0"/>
                    <wp:lineTo x="464" y="0"/>
                  </wp:wrapPolygon>
                </wp:wrapThrough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38CBF" w14:textId="7CCC07A5" w:rsidR="00691FFF" w:rsidRPr="00B80378" w:rsidRDefault="00691FFF" w:rsidP="00F570C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Blue Sandstone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42" type="#_x0000_t202" style="position:absolute;margin-left:459pt;margin-top:581pt;width:93.1pt;height:27pt;z-index:251718767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" mv:complextextbox="1" filled="f" stroked="f">
                <v:textbox>
                  <w:txbxContent>
                    <w:p w14:paraId="2B438CBF" w14:textId="7CCC07A5" w:rsidR="00691FFF" w:rsidRPr="00B80378" w:rsidRDefault="00691FFF" w:rsidP="00F570C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Blue Sandstone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36DB">
        <w:rPr>
          <w:noProof/>
        </w:rPr>
        <w:drawing>
          <wp:anchor distT="0" distB="0" distL="114300" distR="114300" simplePos="0" relativeHeight="251702383" behindDoc="0" locked="0" layoutInCell="1" allowOverlap="1" wp14:anchorId="19660466" wp14:editId="28EE4C81">
            <wp:simplePos x="0" y="0"/>
            <wp:positionH relativeFrom="page">
              <wp:posOffset>5755640</wp:posOffset>
            </wp:positionH>
            <wp:positionV relativeFrom="page">
              <wp:posOffset>6045200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DB">
        <w:rPr>
          <w:noProof/>
        </w:rPr>
        <mc:AlternateContent>
          <mc:Choice Requires="wps">
            <w:drawing>
              <wp:anchor distT="0" distB="0" distL="114300" distR="114300" simplePos="0" relativeHeight="251716719" behindDoc="0" locked="0" layoutInCell="1" allowOverlap="1" wp14:anchorId="647C7675" wp14:editId="51A8896B">
                <wp:simplePos x="0" y="0"/>
                <wp:positionH relativeFrom="page">
                  <wp:posOffset>4164330</wp:posOffset>
                </wp:positionH>
                <wp:positionV relativeFrom="page">
                  <wp:posOffset>7346950</wp:posOffset>
                </wp:positionV>
                <wp:extent cx="1128395" cy="342900"/>
                <wp:effectExtent l="0" t="0" r="0" b="12700"/>
                <wp:wrapThrough wrapText="bothSides">
                  <wp:wrapPolygon edited="0">
                    <wp:start x="486" y="0"/>
                    <wp:lineTo x="486" y="20800"/>
                    <wp:lineTo x="20421" y="20800"/>
                    <wp:lineTo x="20421" y="0"/>
                    <wp:lineTo x="486" y="0"/>
                  </wp:wrapPolygon>
                </wp:wrapThrough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4C565" w14:textId="73C4B750" w:rsidR="00691FFF" w:rsidRPr="00B80378" w:rsidRDefault="00691FFF" w:rsidP="003336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Saltwash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Grey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43" type="#_x0000_t202" style="position:absolute;margin-left:327.9pt;margin-top:578.5pt;width:88.85pt;height:27pt;z-index:251716719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" mv:complextextbox="1" filled="f" stroked="f">
                <v:textbox>
                  <w:txbxContent>
                    <w:p w14:paraId="1EF4C565" w14:textId="73C4B750" w:rsidR="00691FFF" w:rsidRPr="00B80378" w:rsidRDefault="00691FFF" w:rsidP="003336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Saltwash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Grey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36DB">
        <w:rPr>
          <w:noProof/>
        </w:rPr>
        <w:drawing>
          <wp:anchor distT="0" distB="0" distL="114300" distR="114300" simplePos="0" relativeHeight="251700335" behindDoc="0" locked="0" layoutInCell="1" allowOverlap="1" wp14:anchorId="60E48D44" wp14:editId="0CEBD2C3">
            <wp:simplePos x="0" y="0"/>
            <wp:positionH relativeFrom="page">
              <wp:posOffset>3927475</wp:posOffset>
            </wp:positionH>
            <wp:positionV relativeFrom="page">
              <wp:posOffset>6118225</wp:posOffset>
            </wp:positionV>
            <wp:extent cx="1498600" cy="1123950"/>
            <wp:effectExtent l="0" t="0" r="0" b="0"/>
            <wp:wrapThrough wrapText="bothSides">
              <wp:wrapPolygon edited="0">
                <wp:start x="0" y="0"/>
                <wp:lineTo x="0" y="20990"/>
                <wp:lineTo x="21234" y="20990"/>
                <wp:lineTo x="21234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DB">
        <w:rPr>
          <w:noProof/>
        </w:rPr>
        <w:drawing>
          <wp:anchor distT="0" distB="0" distL="114300" distR="114300" simplePos="0" relativeHeight="251698287" behindDoc="0" locked="0" layoutInCell="1" allowOverlap="1" wp14:anchorId="77B0558A" wp14:editId="06110144">
            <wp:simplePos x="0" y="0"/>
            <wp:positionH relativeFrom="page">
              <wp:posOffset>2406650</wp:posOffset>
            </wp:positionH>
            <wp:positionV relativeFrom="page">
              <wp:posOffset>6045200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DB">
        <w:rPr>
          <w:noProof/>
        </w:rPr>
        <mc:AlternateContent>
          <mc:Choice Requires="wps">
            <w:drawing>
              <wp:anchor distT="0" distB="0" distL="114300" distR="114300" simplePos="0" relativeHeight="251712623" behindDoc="0" locked="0" layoutInCell="1" allowOverlap="1" wp14:anchorId="5DD51431" wp14:editId="0617164D">
                <wp:simplePos x="0" y="0"/>
                <wp:positionH relativeFrom="page">
                  <wp:posOffset>669925</wp:posOffset>
                </wp:positionH>
                <wp:positionV relativeFrom="page">
                  <wp:posOffset>7378700</wp:posOffset>
                </wp:positionV>
                <wp:extent cx="1374775" cy="342900"/>
                <wp:effectExtent l="0" t="0" r="0" b="12700"/>
                <wp:wrapThrough wrapText="bothSides">
                  <wp:wrapPolygon edited="0">
                    <wp:start x="399" y="0"/>
                    <wp:lineTo x="399" y="20800"/>
                    <wp:lineTo x="20752" y="20800"/>
                    <wp:lineTo x="20752" y="0"/>
                    <wp:lineTo x="399" y="0"/>
                  </wp:wrapPolygon>
                </wp:wrapThrough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D5E08" w14:textId="36DB63BF" w:rsidR="00691FFF" w:rsidRPr="00B80378" w:rsidRDefault="00691FFF" w:rsidP="00F570C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Golden Sandstone 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4" type="#_x0000_t202" style="position:absolute;margin-left:52.75pt;margin-top:581pt;width:108.25pt;height:27pt;z-index:251712623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" mv:complextextbox="1" filled="f" stroked="f">
                <v:textbox>
                  <w:txbxContent>
                    <w:p w14:paraId="1B7D5E08" w14:textId="36DB63BF" w:rsidR="00691FFF" w:rsidRPr="00B80378" w:rsidRDefault="00691FFF" w:rsidP="00F570C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Golden Sandstone 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36DB">
        <w:rPr>
          <w:noProof/>
        </w:rPr>
        <w:drawing>
          <wp:anchor distT="0" distB="0" distL="114300" distR="114300" simplePos="0" relativeHeight="251696239" behindDoc="0" locked="0" layoutInCell="1" allowOverlap="1" wp14:anchorId="572303A3" wp14:editId="152F2D7F">
            <wp:simplePos x="0" y="0"/>
            <wp:positionH relativeFrom="page">
              <wp:posOffset>774700</wp:posOffset>
            </wp:positionH>
            <wp:positionV relativeFrom="page">
              <wp:posOffset>6045200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DB">
        <w:rPr>
          <w:noProof/>
        </w:rPr>
        <mc:AlternateContent>
          <mc:Choice Requires="wps">
            <w:drawing>
              <wp:anchor distT="0" distB="0" distL="114300" distR="114300" simplePos="0" relativeHeight="251710575" behindDoc="0" locked="0" layoutInCell="1" allowOverlap="1" wp14:anchorId="07C65F56" wp14:editId="2FAC8173">
                <wp:simplePos x="0" y="0"/>
                <wp:positionH relativeFrom="page">
                  <wp:posOffset>5737225</wp:posOffset>
                </wp:positionH>
                <wp:positionV relativeFrom="page">
                  <wp:posOffset>5346700</wp:posOffset>
                </wp:positionV>
                <wp:extent cx="1158240" cy="342900"/>
                <wp:effectExtent l="0" t="0" r="0" b="12700"/>
                <wp:wrapThrough wrapText="bothSides">
                  <wp:wrapPolygon edited="0">
                    <wp:start x="474" y="0"/>
                    <wp:lineTo x="474" y="20800"/>
                    <wp:lineTo x="20368" y="20800"/>
                    <wp:lineTo x="20368" y="0"/>
                    <wp:lineTo x="474" y="0"/>
                  </wp:wrapPolygon>
                </wp:wrapThrough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F1761" w14:textId="2F37766B" w:rsidR="00691FFF" w:rsidRPr="00B80378" w:rsidRDefault="00691FFF" w:rsidP="00F570C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Sandstone Mix 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45" type="#_x0000_t202" style="position:absolute;margin-left:451.75pt;margin-top:421pt;width:91.2pt;height:27pt;z-index:25171057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" mv:complextextbox="1" filled="f" stroked="f">
                <v:textbox>
                  <w:txbxContent>
                    <w:p w14:paraId="6A4F1761" w14:textId="2F37766B" w:rsidR="00691FFF" w:rsidRPr="00B80378" w:rsidRDefault="00691FFF" w:rsidP="00F570C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Sandstone Mix 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570CA">
        <w:rPr>
          <w:noProof/>
        </w:rPr>
        <w:drawing>
          <wp:anchor distT="0" distB="0" distL="114300" distR="114300" simplePos="0" relativeHeight="251694191" behindDoc="0" locked="0" layoutInCell="1" allowOverlap="1" wp14:anchorId="71EDB85F" wp14:editId="45803746">
            <wp:simplePos x="0" y="0"/>
            <wp:positionH relativeFrom="page">
              <wp:posOffset>5727700</wp:posOffset>
            </wp:positionH>
            <wp:positionV relativeFrom="page">
              <wp:posOffset>4076700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CA">
        <w:rPr>
          <w:noProof/>
        </w:rPr>
        <w:drawing>
          <wp:anchor distT="0" distB="0" distL="114300" distR="114300" simplePos="0" relativeHeight="251692143" behindDoc="0" locked="0" layoutInCell="1" allowOverlap="1" wp14:anchorId="012CEAD2" wp14:editId="421C6F22">
            <wp:simplePos x="0" y="0"/>
            <wp:positionH relativeFrom="page">
              <wp:posOffset>4000500</wp:posOffset>
            </wp:positionH>
            <wp:positionV relativeFrom="page">
              <wp:posOffset>4076700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CA">
        <w:rPr>
          <w:noProof/>
        </w:rPr>
        <mc:AlternateContent>
          <mc:Choice Requires="wps">
            <w:drawing>
              <wp:anchor distT="0" distB="0" distL="114300" distR="114300" simplePos="0" relativeHeight="251706479" behindDoc="0" locked="0" layoutInCell="1" allowOverlap="1" wp14:anchorId="7DD3930B" wp14:editId="614872EC">
                <wp:simplePos x="0" y="0"/>
                <wp:positionH relativeFrom="page">
                  <wp:posOffset>2185670</wp:posOffset>
                </wp:positionH>
                <wp:positionV relativeFrom="page">
                  <wp:posOffset>5346700</wp:posOffset>
                </wp:positionV>
                <wp:extent cx="1604645" cy="342900"/>
                <wp:effectExtent l="0" t="0" r="0" b="12700"/>
                <wp:wrapThrough wrapText="bothSides">
                  <wp:wrapPolygon edited="0">
                    <wp:start x="342" y="0"/>
                    <wp:lineTo x="342" y="20800"/>
                    <wp:lineTo x="20856" y="20800"/>
                    <wp:lineTo x="20856" y="0"/>
                    <wp:lineTo x="342" y="0"/>
                  </wp:wrapPolygon>
                </wp:wrapThrough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591CB" w14:textId="71878372" w:rsidR="00691FFF" w:rsidRPr="00B80378" w:rsidRDefault="00691FFF" w:rsidP="00F570C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Hampshire Sandstone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46" type="#_x0000_t202" style="position:absolute;margin-left:172.1pt;margin-top:421pt;width:126.35pt;height:27pt;z-index:251706479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" mv:complextextbox="1" filled="f" stroked="f">
                <v:textbox>
                  <w:txbxContent>
                    <w:p w14:paraId="51E591CB" w14:textId="71878372" w:rsidR="00691FFF" w:rsidRPr="00B80378" w:rsidRDefault="00691FFF" w:rsidP="00F570C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Hampshire Sandstone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570CA">
        <w:rPr>
          <w:noProof/>
        </w:rPr>
        <w:drawing>
          <wp:anchor distT="0" distB="0" distL="114300" distR="114300" simplePos="0" relativeHeight="251690095" behindDoc="0" locked="0" layoutInCell="1" allowOverlap="1" wp14:anchorId="73B70203" wp14:editId="7962F740">
            <wp:simplePos x="0" y="0"/>
            <wp:positionH relativeFrom="page">
              <wp:posOffset>2406650</wp:posOffset>
            </wp:positionH>
            <wp:positionV relativeFrom="page">
              <wp:posOffset>4076700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CA">
        <w:rPr>
          <w:noProof/>
        </w:rPr>
        <mc:AlternateContent>
          <mc:Choice Requires="wps">
            <w:drawing>
              <wp:anchor distT="0" distB="0" distL="114300" distR="114300" simplePos="0" relativeHeight="251704431" behindDoc="0" locked="0" layoutInCell="1" allowOverlap="1" wp14:anchorId="65E99FC9" wp14:editId="54C5AF9A">
                <wp:simplePos x="0" y="0"/>
                <wp:positionH relativeFrom="page">
                  <wp:posOffset>951865</wp:posOffset>
                </wp:positionH>
                <wp:positionV relativeFrom="page">
                  <wp:posOffset>5346700</wp:posOffset>
                </wp:positionV>
                <wp:extent cx="915035" cy="342900"/>
                <wp:effectExtent l="0" t="0" r="0" b="12700"/>
                <wp:wrapThrough wrapText="bothSides">
                  <wp:wrapPolygon edited="0">
                    <wp:start x="600" y="0"/>
                    <wp:lineTo x="600" y="20800"/>
                    <wp:lineTo x="20386" y="20800"/>
                    <wp:lineTo x="20386" y="0"/>
                    <wp:lineTo x="600" y="0"/>
                  </wp:wrapPolygon>
                </wp:wrapThrough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F77CD" w14:textId="07E33916" w:rsidR="00691FFF" w:rsidRPr="00B80378" w:rsidRDefault="00691FFF" w:rsidP="00F570C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Farmhouse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74.95pt;margin-top:421pt;width:72.05pt;height:27pt;z-index:251704431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" mv:complextextbox="1" filled="f" stroked="f">
                <v:textbox>
                  <w:txbxContent>
                    <w:p w14:paraId="44BF77CD" w14:textId="07E33916" w:rsidR="00691FFF" w:rsidRPr="00B80378" w:rsidRDefault="00691FFF" w:rsidP="00F570C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Farmhouse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570CA">
        <w:rPr>
          <w:noProof/>
        </w:rPr>
        <w:drawing>
          <wp:anchor distT="0" distB="0" distL="114300" distR="114300" simplePos="0" relativeHeight="251688047" behindDoc="0" locked="0" layoutInCell="1" allowOverlap="1" wp14:anchorId="048701B5" wp14:editId="4E3CC060">
            <wp:simplePos x="0" y="0"/>
            <wp:positionH relativeFrom="page">
              <wp:posOffset>793750</wp:posOffset>
            </wp:positionH>
            <wp:positionV relativeFrom="page">
              <wp:posOffset>4076700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CA">
        <w:rPr>
          <w:noProof/>
        </w:rPr>
        <w:drawing>
          <wp:anchor distT="0" distB="0" distL="114300" distR="114300" simplePos="0" relativeHeight="251675759" behindDoc="0" locked="0" layoutInCell="1" allowOverlap="1" wp14:anchorId="3EEB684B" wp14:editId="1E0B16A5">
            <wp:simplePos x="0" y="0"/>
            <wp:positionH relativeFrom="page">
              <wp:posOffset>4010025</wp:posOffset>
            </wp:positionH>
            <wp:positionV relativeFrom="page">
              <wp:posOffset>2209800</wp:posOffset>
            </wp:positionV>
            <wp:extent cx="1250950" cy="1250950"/>
            <wp:effectExtent l="0" t="0" r="0" b="0"/>
            <wp:wrapThrough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CA">
        <w:rPr>
          <w:noProof/>
        </w:rPr>
        <mc:AlternateContent>
          <mc:Choice Requires="wps">
            <w:drawing>
              <wp:anchor distT="0" distB="0" distL="114300" distR="114300" simplePos="0" relativeHeight="251714671" behindDoc="0" locked="0" layoutInCell="1" allowOverlap="1" wp14:anchorId="1933DE73" wp14:editId="13CDC42A">
                <wp:simplePos x="0" y="0"/>
                <wp:positionH relativeFrom="page">
                  <wp:posOffset>2320925</wp:posOffset>
                </wp:positionH>
                <wp:positionV relativeFrom="page">
                  <wp:posOffset>7378700</wp:posOffset>
                </wp:positionV>
                <wp:extent cx="1469390" cy="342900"/>
                <wp:effectExtent l="0" t="0" r="0" b="12700"/>
                <wp:wrapThrough wrapText="bothSides">
                  <wp:wrapPolygon edited="0">
                    <wp:start x="353" y="0"/>
                    <wp:lineTo x="353" y="20800"/>
                    <wp:lineTo x="20849" y="20800"/>
                    <wp:lineTo x="20849" y="0"/>
                    <wp:lineTo x="353" y="0"/>
                  </wp:wrapPolygon>
                </wp:wrapThrough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B109B" w14:textId="67BDDA1B" w:rsidR="00691FFF" w:rsidRPr="00B80378" w:rsidRDefault="00691FFF" w:rsidP="00F570C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Hereford Sandstone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48" type="#_x0000_t202" style="position:absolute;margin-left:182.75pt;margin-top:581pt;width:115.7pt;height:27pt;z-index:251714671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" mv:complextextbox="1" filled="f" stroked="f">
                <v:textbox>
                  <w:txbxContent>
                    <w:p w14:paraId="61EB109B" w14:textId="67BDDA1B" w:rsidR="00691FFF" w:rsidRPr="00B80378" w:rsidRDefault="00691FFF" w:rsidP="00F570C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Hereford Sandstone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570CA">
        <w:rPr>
          <w:noProof/>
        </w:rPr>
        <w:drawing>
          <wp:anchor distT="0" distB="0" distL="114300" distR="114300" simplePos="0" relativeHeight="251671663" behindDoc="0" locked="0" layoutInCell="1" allowOverlap="1" wp14:anchorId="740424AC" wp14:editId="03EEDEC1">
            <wp:simplePos x="0" y="0"/>
            <wp:positionH relativeFrom="page">
              <wp:posOffset>660400</wp:posOffset>
            </wp:positionH>
            <wp:positionV relativeFrom="page">
              <wp:posOffset>2190750</wp:posOffset>
            </wp:positionV>
            <wp:extent cx="14986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234" y="21168"/>
                <wp:lineTo x="21234" y="0"/>
                <wp:lineTo x="0" y="0"/>
              </wp:wrapPolygon>
            </wp:wrapThrough>
            <wp:docPr id="11" name="Picture 11" descr="Macintosh HD:Users:andy:Desktop:Derbyshire Roughcut stone claddi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CA">
        <w:rPr>
          <w:noProof/>
        </w:rPr>
        <mc:AlternateContent>
          <mc:Choice Requires="wps">
            <w:drawing>
              <wp:anchor distT="0" distB="0" distL="114300" distR="114300" simplePos="0" relativeHeight="251708527" behindDoc="0" locked="0" layoutInCell="1" allowOverlap="1" wp14:anchorId="729EE4CD" wp14:editId="6D132790">
                <wp:simplePos x="0" y="0"/>
                <wp:positionH relativeFrom="page">
                  <wp:posOffset>3873500</wp:posOffset>
                </wp:positionH>
                <wp:positionV relativeFrom="page">
                  <wp:posOffset>5346700</wp:posOffset>
                </wp:positionV>
                <wp:extent cx="1410970" cy="342900"/>
                <wp:effectExtent l="0" t="0" r="0" b="12700"/>
                <wp:wrapThrough wrapText="bothSides">
                  <wp:wrapPolygon edited="0">
                    <wp:start x="353" y="0"/>
                    <wp:lineTo x="353" y="20800"/>
                    <wp:lineTo x="20849" y="20800"/>
                    <wp:lineTo x="20849" y="0"/>
                    <wp:lineTo x="353" y="0"/>
                  </wp:wrapPolygon>
                </wp:wrapThrough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0A38B" w14:textId="7FF053DC" w:rsidR="00691FFF" w:rsidRPr="00B80378" w:rsidRDefault="00691FFF" w:rsidP="00F570CA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Higland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weathered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49" type="#_x0000_t202" style="position:absolute;margin-left:305pt;margin-top:421pt;width:111.1pt;height:27pt;z-index:251708527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" mv:complextextbox="1" filled="f" stroked="f">
                <v:textbox>
                  <w:txbxContent>
                    <w:p w14:paraId="2C10A38B" w14:textId="7FF053DC" w:rsidR="00691FFF" w:rsidRPr="00B80378" w:rsidRDefault="00691FFF" w:rsidP="00F570CA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Higland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weathered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570CA">
        <w:rPr>
          <w:noProof/>
        </w:rPr>
        <w:drawing>
          <wp:anchor distT="0" distB="0" distL="114300" distR="114300" simplePos="0" relativeHeight="251673711" behindDoc="0" locked="0" layoutInCell="1" allowOverlap="1" wp14:anchorId="6FE82ACC" wp14:editId="6F7E60B0">
            <wp:simplePos x="0" y="0"/>
            <wp:positionH relativeFrom="page">
              <wp:posOffset>2387600</wp:posOffset>
            </wp:positionH>
            <wp:positionV relativeFrom="page">
              <wp:posOffset>2209800</wp:posOffset>
            </wp:positionV>
            <wp:extent cx="13716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200" y="21168"/>
                <wp:lineTo x="2120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4F">
        <w:rPr>
          <w:noProof/>
        </w:rPr>
        <mc:AlternateContent>
          <mc:Choice Requires="wps">
            <w:drawing>
              <wp:anchor distT="0" distB="0" distL="114300" distR="114300" simplePos="0" relativeHeight="251685999" behindDoc="0" locked="0" layoutInCell="1" allowOverlap="1" wp14:anchorId="1362C8AF" wp14:editId="09411972">
                <wp:simplePos x="0" y="0"/>
                <wp:positionH relativeFrom="page">
                  <wp:posOffset>5667375</wp:posOffset>
                </wp:positionH>
                <wp:positionV relativeFrom="page">
                  <wp:posOffset>3460750</wp:posOffset>
                </wp:positionV>
                <wp:extent cx="1228725" cy="342900"/>
                <wp:effectExtent l="0" t="0" r="0" b="12700"/>
                <wp:wrapThrough wrapText="bothSides">
                  <wp:wrapPolygon edited="0">
                    <wp:start x="447" y="0"/>
                    <wp:lineTo x="447" y="20800"/>
                    <wp:lineTo x="20540" y="20800"/>
                    <wp:lineTo x="20540" y="0"/>
                    <wp:lineTo x="447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D5583" w14:textId="74775D3F" w:rsidR="00691FFF" w:rsidRPr="00B80378" w:rsidRDefault="00691FFF" w:rsidP="00571E4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Black Mountain 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446.25pt;margin-top:272.5pt;width:96.75pt;height:27pt;z-index:251685999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" mv:complextextbox="1" filled="f" stroked="f">
                <v:textbox>
                  <w:txbxContent>
                    <w:p w14:paraId="0ECD5583" w14:textId="74775D3F" w:rsidR="00691FFF" w:rsidRPr="00B80378" w:rsidRDefault="00691FFF" w:rsidP="00571E4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Black Mountain 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1E4F">
        <w:rPr>
          <w:noProof/>
        </w:rPr>
        <w:drawing>
          <wp:anchor distT="0" distB="0" distL="114300" distR="114300" simplePos="0" relativeHeight="251677807" behindDoc="0" locked="0" layoutInCell="1" allowOverlap="1" wp14:anchorId="11F35926" wp14:editId="5551759F">
            <wp:simplePos x="0" y="0"/>
            <wp:positionH relativeFrom="page">
              <wp:posOffset>5613400</wp:posOffset>
            </wp:positionH>
            <wp:positionV relativeFrom="page">
              <wp:posOffset>2209800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:Desktop:Derbyshire Roughcut stone cladding 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4F">
        <w:rPr>
          <w:noProof/>
        </w:rPr>
        <mc:AlternateContent>
          <mc:Choice Requires="wps">
            <w:drawing>
              <wp:anchor distT="0" distB="0" distL="114300" distR="114300" simplePos="0" relativeHeight="251683951" behindDoc="0" locked="0" layoutInCell="1" allowOverlap="1" wp14:anchorId="44143E17" wp14:editId="18B45274">
                <wp:simplePos x="0" y="0"/>
                <wp:positionH relativeFrom="page">
                  <wp:posOffset>4104005</wp:posOffset>
                </wp:positionH>
                <wp:positionV relativeFrom="page">
                  <wp:posOffset>3460750</wp:posOffset>
                </wp:positionV>
                <wp:extent cx="988695" cy="342900"/>
                <wp:effectExtent l="0" t="0" r="0" b="12700"/>
                <wp:wrapThrough wrapText="bothSides">
                  <wp:wrapPolygon edited="0">
                    <wp:start x="519" y="0"/>
                    <wp:lineTo x="519" y="20800"/>
                    <wp:lineTo x="20250" y="20800"/>
                    <wp:lineTo x="20250" y="0"/>
                    <wp:lineTo x="519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CA9C" w14:textId="030F9D0F" w:rsidR="00691FFF" w:rsidRPr="00B80378" w:rsidRDefault="00691FFF" w:rsidP="00571E4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Castle Stone   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323.15pt;margin-top:272.5pt;width:77.85pt;height:27pt;z-index:251683951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" mv:complextextbox="1" filled="f" stroked="f">
                <v:textbox>
                  <w:txbxContent>
                    <w:p w14:paraId="2803CA9C" w14:textId="030F9D0F" w:rsidR="00691FFF" w:rsidRPr="00B80378" w:rsidRDefault="00691FFF" w:rsidP="00571E4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Castle Stone   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1E4F">
        <w:rPr>
          <w:noProof/>
        </w:rPr>
        <mc:AlternateContent>
          <mc:Choice Requires="wps">
            <w:drawing>
              <wp:anchor distT="0" distB="0" distL="114300" distR="114300" simplePos="0" relativeHeight="251681903" behindDoc="0" locked="0" layoutInCell="1" allowOverlap="1" wp14:anchorId="033394EA" wp14:editId="3E3AB5F5">
                <wp:simplePos x="0" y="0"/>
                <wp:positionH relativeFrom="page">
                  <wp:posOffset>2486025</wp:posOffset>
                </wp:positionH>
                <wp:positionV relativeFrom="page">
                  <wp:posOffset>3479800</wp:posOffset>
                </wp:positionV>
                <wp:extent cx="1056640" cy="342900"/>
                <wp:effectExtent l="0" t="0" r="0" b="12700"/>
                <wp:wrapThrough wrapText="bothSides">
                  <wp:wrapPolygon edited="0">
                    <wp:start x="519" y="0"/>
                    <wp:lineTo x="519" y="20800"/>
                    <wp:lineTo x="20250" y="20800"/>
                    <wp:lineTo x="20250" y="0"/>
                    <wp:lineTo x="519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41517" w14:textId="5A393BAB" w:rsidR="00691FFF" w:rsidRPr="00B80378" w:rsidRDefault="00691FFF" w:rsidP="00571E4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Autumn Leaf </w:t>
                            </w:r>
                            <w:r w:rsidRPr="00B803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195.75pt;margin-top:274pt;width:83.2pt;height:27pt;z-index:251681903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" mv:complextextbox="1" filled="f" stroked="f">
                <v:textbox>
                  <w:txbxContent>
                    <w:p w14:paraId="2B741517" w14:textId="5A393BAB" w:rsidR="00691FFF" w:rsidRPr="00B80378" w:rsidRDefault="00691FFF" w:rsidP="00571E4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Autumn Leaf </w:t>
                      </w:r>
                      <w:r w:rsidRPr="00B8037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80378">
        <w:rPr>
          <w:noProof/>
        </w:rPr>
        <mc:AlternateContent>
          <mc:Choice Requires="wps">
            <w:drawing>
              <wp:anchor distT="0" distB="0" distL="114300" distR="114300" simplePos="0" relativeHeight="251678831" behindDoc="0" locked="0" layoutInCell="1" allowOverlap="1" wp14:anchorId="52CE5CB6" wp14:editId="44A8DA46">
                <wp:simplePos x="0" y="0"/>
                <wp:positionH relativeFrom="page">
                  <wp:posOffset>593725</wp:posOffset>
                </wp:positionH>
                <wp:positionV relativeFrom="page">
                  <wp:posOffset>3479800</wp:posOffset>
                </wp:positionV>
                <wp:extent cx="1552575" cy="342900"/>
                <wp:effectExtent l="0" t="0" r="0" b="12700"/>
                <wp:wrapThrough wrapText="bothSides">
                  <wp:wrapPolygon edited="0">
                    <wp:start x="353" y="0"/>
                    <wp:lineTo x="353" y="20800"/>
                    <wp:lineTo x="20849" y="20800"/>
                    <wp:lineTo x="20849" y="0"/>
                    <wp:lineTo x="35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EEAA6" w14:textId="29D86903" w:rsidR="00691FFF" w:rsidRPr="00B80378" w:rsidRDefault="00691FF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80378">
                              <w:rPr>
                                <w:color w:val="FFFFFF" w:themeColor="background1"/>
                              </w:rPr>
                              <w:t>Debyshire</w:t>
                            </w:r>
                            <w:proofErr w:type="spellEnd"/>
                            <w:r w:rsidRPr="00B80378">
                              <w:rPr>
                                <w:color w:val="FFFFFF" w:themeColor="background1"/>
                              </w:rPr>
                              <w:t xml:space="preserve"> Rough cut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46.75pt;margin-top:274pt;width:122.25pt;height:27pt;z-index:251678831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" mv:complextextbox="1" filled="f" stroked="f">
                <v:textbox>
                  <w:txbxContent>
                    <w:p w14:paraId="6F0EEAA6" w14:textId="29D86903" w:rsidR="00691FFF" w:rsidRPr="00B80378" w:rsidRDefault="00691FFF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B80378">
                        <w:rPr>
                          <w:color w:val="FFFFFF" w:themeColor="background1"/>
                        </w:rPr>
                        <w:t>Debyshire</w:t>
                      </w:r>
                      <w:proofErr w:type="spellEnd"/>
                      <w:r w:rsidRPr="00B80378">
                        <w:rPr>
                          <w:color w:val="FFFFFF" w:themeColor="background1"/>
                        </w:rPr>
                        <w:t xml:space="preserve"> Rough cut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80378">
        <w:rPr>
          <w:noProof/>
        </w:rPr>
        <mc:AlternateContent>
          <mc:Choice Requires="wps">
            <w:drawing>
              <wp:anchor distT="0" distB="0" distL="114300" distR="114300" simplePos="0" relativeHeight="251659375" behindDoc="0" locked="0" layoutInCell="1" allowOverlap="1" wp14:anchorId="2BF84C19" wp14:editId="214D450B">
                <wp:simplePos x="0" y="0"/>
                <wp:positionH relativeFrom="page">
                  <wp:posOffset>1181100</wp:posOffset>
                </wp:positionH>
                <wp:positionV relativeFrom="page">
                  <wp:posOffset>558800</wp:posOffset>
                </wp:positionV>
                <wp:extent cx="5397500" cy="965200"/>
                <wp:effectExtent l="0" t="0" r="0" b="0"/>
                <wp:wrapThrough wrapText="bothSides">
                  <wp:wrapPolygon edited="0">
                    <wp:start x="102" y="0"/>
                    <wp:lineTo x="102" y="21032"/>
                    <wp:lineTo x="21346" y="21032"/>
                    <wp:lineTo x="21346" y="0"/>
                    <wp:lineTo x="102" y="0"/>
                  </wp:wrapPolygon>
                </wp:wrapThrough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E2EF8" w14:textId="124A1E9B" w:rsidR="00691FFF" w:rsidRDefault="00691FFF" w:rsidP="000A55D0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Arc Home Development </w:t>
                            </w:r>
                          </w:p>
                          <w:p w14:paraId="5F7CCAF1" w14:textId="5189FDAF" w:rsidR="00691FFF" w:rsidRPr="000A55D0" w:rsidRDefault="00691FFF" w:rsidP="000A55D0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Stone cladding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54" type="#_x0000_t202" style="position:absolute;margin-left:93pt;margin-top:44pt;width:425pt;height:76pt;z-index:251659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E9ytUCAAAi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" mv:complextextbox="1" filled="f" stroked="f">
                <v:textbox>
                  <w:txbxContent>
                    <w:p w14:paraId="509E2EF8" w14:textId="124A1E9B" w:rsidR="00691FFF" w:rsidRDefault="00691FFF" w:rsidP="000A55D0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Arc Home Development </w:t>
                      </w:r>
                    </w:p>
                    <w:p w14:paraId="5F7CCAF1" w14:textId="5189FDAF" w:rsidR="00691FFF" w:rsidRPr="000A55D0" w:rsidRDefault="00691FFF" w:rsidP="000A55D0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Stone cladding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44DFC">
        <w:rPr>
          <w:noProof/>
        </w:rPr>
        <mc:AlternateContent>
          <mc:Choice Requires="wps">
            <w:drawing>
              <wp:anchor distT="0" distB="0" distL="114300" distR="114300" simplePos="0" relativeHeight="251669615" behindDoc="0" locked="0" layoutInCell="1" allowOverlap="1" wp14:anchorId="67F784E1" wp14:editId="1DB1A340">
                <wp:simplePos x="0" y="0"/>
                <wp:positionH relativeFrom="page">
                  <wp:posOffset>1485900</wp:posOffset>
                </wp:positionH>
                <wp:positionV relativeFrom="page">
                  <wp:posOffset>9766300</wp:posOffset>
                </wp:positionV>
                <wp:extent cx="5600700" cy="228600"/>
                <wp:effectExtent l="0" t="0" r="0" b="0"/>
                <wp:wrapThrough wrapText="bothSides">
                  <wp:wrapPolygon edited="0">
                    <wp:start x="98" y="0"/>
                    <wp:lineTo x="98" y="19200"/>
                    <wp:lineTo x="21355" y="19200"/>
                    <wp:lineTo x="21355" y="0"/>
                    <wp:lineTo x="98" y="0"/>
                  </wp:wrapPolygon>
                </wp:wrapThrough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8D3C5" w14:textId="77777777" w:rsidR="00691FFF" w:rsidRDefault="00691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3" o:spid="_x0000_s1055" type="#_x0000_t202" style="position:absolute;margin-left:117pt;margin-top:769pt;width:441pt;height:18pt;z-index:2516696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" mv:complextextbox="1" filled="f" stroked="f">
                <v:textbox>
                  <w:txbxContent>
                    <w:p w14:paraId="6DB8D3C5" w14:textId="77777777" w:rsidR="00691FFF" w:rsidRDefault="00691FF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1A76E5DB" wp14:editId="13F72DBA">
                <wp:simplePos x="0" y="0"/>
                <wp:positionH relativeFrom="page">
                  <wp:posOffset>4759325</wp:posOffset>
                </wp:positionH>
                <wp:positionV relativeFrom="page">
                  <wp:posOffset>9483725</wp:posOffset>
                </wp:positionV>
                <wp:extent cx="241300" cy="206375"/>
                <wp:effectExtent l="0" t="0" r="3175" b="0"/>
                <wp:wrapNone/>
                <wp:docPr id="8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71C704" w14:textId="77777777" w:rsidR="00691FFF" w:rsidRDefault="00691FFF" w:rsidP="00BD613F">
                            <w:pPr>
                              <w:pStyle w:val="Heading4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6" type="#_x0000_t202" style="position:absolute;margin-left:374.75pt;margin-top:746.75pt;width:19pt;height:16.25pt;z-index:251658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" filled="f" stroked="f">
                <v:stroke o:forcedash="t"/>
                <v:textbox inset="0,0,0,0">
                  <w:txbxContent>
                    <w:p w14:paraId="4571C704" w14:textId="77777777" w:rsidR="00691FFF" w:rsidRDefault="00691FFF" w:rsidP="00BD613F">
                      <w:pPr>
                        <w:pStyle w:val="Heading4"/>
                      </w:pP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27D41105" wp14:editId="0D9DA4B7">
                <wp:simplePos x="0" y="0"/>
                <wp:positionH relativeFrom="page">
                  <wp:posOffset>2359025</wp:posOffset>
                </wp:positionH>
                <wp:positionV relativeFrom="page">
                  <wp:posOffset>9483725</wp:posOffset>
                </wp:positionV>
                <wp:extent cx="241300" cy="206375"/>
                <wp:effectExtent l="0" t="0" r="3175" b="0"/>
                <wp:wrapNone/>
                <wp:docPr id="8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46FE27" w14:textId="77777777" w:rsidR="00691FFF" w:rsidRDefault="00691FFF" w:rsidP="00BD613F">
                            <w:pPr>
                              <w:pStyle w:val="Heading4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57" type="#_x0000_t202" style="position:absolute;margin-left:185.75pt;margin-top:746.75pt;width:19pt;height:16.25pt;z-index:2516583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" filled="f" stroked="f">
                <v:stroke o:forcedash="t"/>
                <v:textbox inset="0,0,0,0">
                  <w:txbxContent>
                    <w:p w14:paraId="6F46FE27" w14:textId="77777777" w:rsidR="00691FFF" w:rsidRDefault="00691FFF" w:rsidP="00BD613F">
                      <w:pPr>
                        <w:pStyle w:val="Heading4"/>
                      </w:pPr>
                      <w: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168E3E" w14:textId="3D0B1D62" w:rsidR="0026141E" w:rsidRDefault="00AF0D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AFDAD06" wp14:editId="6505E46C">
                <wp:simplePos x="0" y="0"/>
                <wp:positionH relativeFrom="page">
                  <wp:posOffset>493395</wp:posOffset>
                </wp:positionH>
                <wp:positionV relativeFrom="page">
                  <wp:posOffset>1663065</wp:posOffset>
                </wp:positionV>
                <wp:extent cx="1984375" cy="4562475"/>
                <wp:effectExtent l="0" t="0" r="0" b="9525"/>
                <wp:wrapTight wrapText="bothSides">
                  <wp:wrapPolygon edited="0">
                    <wp:start x="276" y="0"/>
                    <wp:lineTo x="276" y="21525"/>
                    <wp:lineTo x="21012" y="21525"/>
                    <wp:lineTo x="21012" y="0"/>
                    <wp:lineTo x="276" y="0"/>
                  </wp:wrapPolygon>
                </wp:wrapTight>
                <wp:docPr id="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8F99D1" w14:textId="199B124A" w:rsidR="00691FFF" w:rsidRDefault="00AF0D5D" w:rsidP="00BD613F">
                            <w:pPr>
                              <w:pStyle w:val="BodyText-Centere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Our stone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veneers </w:t>
                            </w:r>
                            <w:r w:rsidR="00691FFF" w:rsidRPr="002218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1FFF" w:rsidRPr="002218E5">
                              <w:rPr>
                                <w:sz w:val="28"/>
                                <w:szCs w:val="28"/>
                              </w:rPr>
                              <w:t xml:space="preserve">make all the </w:t>
                            </w:r>
                            <w:proofErr w:type="spellStart"/>
                            <w:r w:rsidR="00691FFF" w:rsidRPr="002218E5">
                              <w:rPr>
                                <w:sz w:val="28"/>
                                <w:szCs w:val="28"/>
                              </w:rPr>
                              <w:t>diffence</w:t>
                            </w:r>
                            <w:proofErr w:type="spellEnd"/>
                            <w:r w:rsidR="00691FFF" w:rsidRPr="002218E5">
                              <w:rPr>
                                <w:sz w:val="28"/>
                                <w:szCs w:val="28"/>
                              </w:rPr>
                              <w:t xml:space="preserve"> between a ordinary looking wall and a wall that will stand out from the crowd </w:t>
                            </w:r>
                            <w:r w:rsidR="00691FFF">
                              <w:rPr>
                                <w:sz w:val="28"/>
                                <w:szCs w:val="28"/>
                              </w:rPr>
                              <w:t xml:space="preserve">. We offer a bespoke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matching stone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service  service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will try and produce </w:t>
                            </w:r>
                            <w:r w:rsidR="00691FFF">
                              <w:rPr>
                                <w:sz w:val="28"/>
                                <w:szCs w:val="28"/>
                              </w:rPr>
                              <w:t xml:space="preserve">to what ever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range or shape you may require </w:t>
                            </w:r>
                          </w:p>
                          <w:p w14:paraId="2797DA45" w14:textId="3770236D" w:rsidR="00691FFF" w:rsidRDefault="00691FFF" w:rsidP="00BD613F">
                            <w:pPr>
                              <w:pStyle w:val="BodyText-Centered"/>
                              <w:rPr>
                                <w:sz w:val="36"/>
                                <w:szCs w:val="36"/>
                              </w:rPr>
                            </w:pPr>
                            <w:r w:rsidRPr="002218E5">
                              <w:rPr>
                                <w:sz w:val="36"/>
                                <w:szCs w:val="36"/>
                              </w:rPr>
                              <w:t xml:space="preserve">We supply trade and private customers </w:t>
                            </w:r>
                          </w:p>
                          <w:p w14:paraId="4F694CCB" w14:textId="77777777" w:rsidR="00253A05" w:rsidRDefault="00253A05" w:rsidP="00BD613F">
                            <w:pPr>
                              <w:pStyle w:val="BodyText-Centere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B3D680" w14:textId="2F389C4E" w:rsidR="00253A05" w:rsidRDefault="00253A05" w:rsidP="00BD613F">
                            <w:pPr>
                              <w:pStyle w:val="BodyText-Centered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Prices start from £35.00+vat a square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metre</w:t>
                            </w:r>
                            <w:proofErr w:type="spellEnd"/>
                          </w:p>
                          <w:p w14:paraId="51A39204" w14:textId="77777777" w:rsidR="00AF0D5D" w:rsidRDefault="00AF0D5D" w:rsidP="00BD613F">
                            <w:pPr>
                              <w:pStyle w:val="BodyText-Centere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B257355" w14:textId="77777777" w:rsidR="00AF0D5D" w:rsidRPr="002218E5" w:rsidRDefault="00AF0D5D" w:rsidP="00BD613F">
                            <w:pPr>
                              <w:pStyle w:val="BodyText-Centere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58" type="#_x0000_t202" style="position:absolute;margin-left:38.85pt;margin-top:130.95pt;width:156.25pt;height:359.25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" mv:complextextbox="1" filled="f" stroked="f">
                <v:textbox inset=",0,,0">
                  <w:txbxContent>
                    <w:p w14:paraId="478F99D1" w14:textId="199B124A" w:rsidR="00691FFF" w:rsidRDefault="00AF0D5D" w:rsidP="00BD613F">
                      <w:pPr>
                        <w:pStyle w:val="BodyText-Centere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Our stone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veneers </w:t>
                      </w:r>
                      <w:r w:rsidR="00691FFF" w:rsidRPr="002218E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91FFF" w:rsidRPr="002218E5">
                        <w:rPr>
                          <w:sz w:val="28"/>
                          <w:szCs w:val="28"/>
                        </w:rPr>
                        <w:t xml:space="preserve">make all the </w:t>
                      </w:r>
                      <w:proofErr w:type="spellStart"/>
                      <w:r w:rsidR="00691FFF" w:rsidRPr="002218E5">
                        <w:rPr>
                          <w:sz w:val="28"/>
                          <w:szCs w:val="28"/>
                        </w:rPr>
                        <w:t>diffence</w:t>
                      </w:r>
                      <w:proofErr w:type="spellEnd"/>
                      <w:r w:rsidR="00691FFF" w:rsidRPr="002218E5">
                        <w:rPr>
                          <w:sz w:val="28"/>
                          <w:szCs w:val="28"/>
                        </w:rPr>
                        <w:t xml:space="preserve"> between a ordinary looking wall and a wall that will stand out from the crowd </w:t>
                      </w:r>
                      <w:r w:rsidR="00691FFF">
                        <w:rPr>
                          <w:sz w:val="28"/>
                          <w:szCs w:val="28"/>
                        </w:rPr>
                        <w:t xml:space="preserve">. We offer a bespoke </w:t>
                      </w:r>
                      <w:r>
                        <w:rPr>
                          <w:sz w:val="28"/>
                          <w:szCs w:val="28"/>
                        </w:rPr>
                        <w:t xml:space="preserve">matching stone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service  service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will try and produce </w:t>
                      </w:r>
                      <w:r w:rsidR="00691FFF">
                        <w:rPr>
                          <w:sz w:val="28"/>
                          <w:szCs w:val="28"/>
                        </w:rPr>
                        <w:t xml:space="preserve">to what ever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range or shape you may require </w:t>
                      </w:r>
                    </w:p>
                    <w:p w14:paraId="2797DA45" w14:textId="3770236D" w:rsidR="00691FFF" w:rsidRDefault="00691FFF" w:rsidP="00BD613F">
                      <w:pPr>
                        <w:pStyle w:val="BodyText-Centered"/>
                        <w:rPr>
                          <w:sz w:val="36"/>
                          <w:szCs w:val="36"/>
                        </w:rPr>
                      </w:pPr>
                      <w:r w:rsidRPr="002218E5">
                        <w:rPr>
                          <w:sz w:val="36"/>
                          <w:szCs w:val="36"/>
                        </w:rPr>
                        <w:t xml:space="preserve">We supply trade and private customers </w:t>
                      </w:r>
                    </w:p>
                    <w:p w14:paraId="4F694CCB" w14:textId="77777777" w:rsidR="00253A05" w:rsidRDefault="00253A05" w:rsidP="00BD613F">
                      <w:pPr>
                        <w:pStyle w:val="BodyText-Centered"/>
                        <w:rPr>
                          <w:sz w:val="36"/>
                          <w:szCs w:val="36"/>
                        </w:rPr>
                      </w:pPr>
                    </w:p>
                    <w:p w14:paraId="15B3D680" w14:textId="2F389C4E" w:rsidR="00253A05" w:rsidRDefault="00253A05" w:rsidP="00BD613F">
                      <w:pPr>
                        <w:pStyle w:val="BodyText-Centered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Prices start from £35.00+vat a square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metre</w:t>
                      </w:r>
                      <w:proofErr w:type="spellEnd"/>
                    </w:p>
                    <w:p w14:paraId="51A39204" w14:textId="77777777" w:rsidR="00AF0D5D" w:rsidRDefault="00AF0D5D" w:rsidP="00BD613F">
                      <w:pPr>
                        <w:pStyle w:val="BodyText-Centered"/>
                        <w:rPr>
                          <w:sz w:val="36"/>
                          <w:szCs w:val="36"/>
                        </w:rPr>
                      </w:pPr>
                    </w:p>
                    <w:p w14:paraId="0B257355" w14:textId="77777777" w:rsidR="00AF0D5D" w:rsidRPr="002218E5" w:rsidRDefault="00AF0D5D" w:rsidP="00BD613F">
                      <w:pPr>
                        <w:pStyle w:val="BodyText-Centered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58312" behindDoc="0" locked="0" layoutInCell="0" allowOverlap="1" wp14:anchorId="7D662137" wp14:editId="05DB85AB">
            <wp:simplePos x="0" y="0"/>
            <wp:positionH relativeFrom="page">
              <wp:posOffset>5168265</wp:posOffset>
            </wp:positionH>
            <wp:positionV relativeFrom="page">
              <wp:posOffset>3546475</wp:posOffset>
            </wp:positionV>
            <wp:extent cx="2230120" cy="2982595"/>
            <wp:effectExtent l="0" t="0" r="5080" b="0"/>
            <wp:wrapTight wrapText="bothSides">
              <wp:wrapPolygon edited="0">
                <wp:start x="0" y="0"/>
                <wp:lineTo x="0" y="21338"/>
                <wp:lineTo x="21403" y="21338"/>
                <wp:lineTo x="21403" y="0"/>
                <wp:lineTo x="0" y="0"/>
              </wp:wrapPolygon>
            </wp:wrapTight>
            <wp:docPr id="16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::cat 1:42-1719647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6BA0342" wp14:editId="30825CD3">
                <wp:simplePos x="0" y="0"/>
                <wp:positionH relativeFrom="page">
                  <wp:posOffset>365760</wp:posOffset>
                </wp:positionH>
                <wp:positionV relativeFrom="page">
                  <wp:posOffset>860425</wp:posOffset>
                </wp:positionV>
                <wp:extent cx="2240280" cy="536575"/>
                <wp:effectExtent l="0" t="0" r="0" b="22225"/>
                <wp:wrapTight wrapText="bothSides">
                  <wp:wrapPolygon edited="0">
                    <wp:start x="245" y="0"/>
                    <wp:lineTo x="245" y="21472"/>
                    <wp:lineTo x="21061" y="21472"/>
                    <wp:lineTo x="21061" y="0"/>
                    <wp:lineTo x="245" y="0"/>
                  </wp:wrapPolygon>
                </wp:wrapTight>
                <wp:docPr id="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2FC746" w14:textId="77777777" w:rsidR="00AF0D5D" w:rsidRDefault="00AF0D5D" w:rsidP="00BD613F">
                            <w:pPr>
                              <w:pStyle w:val="Heading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0D5D">
                              <w:rPr>
                                <w:b/>
                                <w:sz w:val="28"/>
                                <w:szCs w:val="28"/>
                              </w:rPr>
                              <w:t>Arc Home Developments</w:t>
                            </w:r>
                          </w:p>
                          <w:p w14:paraId="63491101" w14:textId="7BDCA871" w:rsidR="00691FFF" w:rsidRPr="00AF0D5D" w:rsidRDefault="00AF0D5D" w:rsidP="00BD613F">
                            <w:pPr>
                              <w:pStyle w:val="Heading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Stone cladding</w:t>
                            </w:r>
                            <w:r w:rsidRPr="00AF0D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1FFF" w:rsidRPr="00AF0D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9" type="#_x0000_t202" style="position:absolute;margin-left:28.8pt;margin-top:67.75pt;width:176.4pt;height:42.25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" mv:complextextbox="1" filled="f" stroked="f">
                <v:textbox inset=",0,,0">
                  <w:txbxContent>
                    <w:p w14:paraId="142FC746" w14:textId="77777777" w:rsidR="00AF0D5D" w:rsidRDefault="00AF0D5D" w:rsidP="00BD613F">
                      <w:pPr>
                        <w:pStyle w:val="Heading3"/>
                        <w:rPr>
                          <w:b/>
                          <w:sz w:val="28"/>
                          <w:szCs w:val="28"/>
                        </w:rPr>
                      </w:pPr>
                      <w:r w:rsidRPr="00AF0D5D">
                        <w:rPr>
                          <w:b/>
                          <w:sz w:val="28"/>
                          <w:szCs w:val="28"/>
                        </w:rPr>
                        <w:t>Arc Home Developments</w:t>
                      </w:r>
                    </w:p>
                    <w:p w14:paraId="63491101" w14:textId="7BDCA871" w:rsidR="00691FFF" w:rsidRPr="00AF0D5D" w:rsidRDefault="00AF0D5D" w:rsidP="00BD613F">
                      <w:pPr>
                        <w:pStyle w:val="Heading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Stone cladding</w:t>
                      </w:r>
                      <w:r w:rsidRPr="00AF0D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91FFF" w:rsidRPr="00AF0D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7BDF5C5" wp14:editId="638944A0">
                <wp:simplePos x="0" y="0"/>
                <wp:positionH relativeFrom="page">
                  <wp:posOffset>3257550</wp:posOffset>
                </wp:positionH>
                <wp:positionV relativeFrom="page">
                  <wp:posOffset>7959090</wp:posOffset>
                </wp:positionV>
                <wp:extent cx="4070350" cy="878840"/>
                <wp:effectExtent l="0" t="0" r="0" b="10160"/>
                <wp:wrapTight wrapText="bothSides">
                  <wp:wrapPolygon edited="0">
                    <wp:start x="135" y="0"/>
                    <wp:lineTo x="135" y="21225"/>
                    <wp:lineTo x="21297" y="21225"/>
                    <wp:lineTo x="21297" y="0"/>
                    <wp:lineTo x="135" y="0"/>
                  </wp:wrapPolygon>
                </wp:wrapTight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48AF18" w14:textId="1474C381" w:rsidR="00691FFF" w:rsidRDefault="00691FFF" w:rsidP="00BD613F">
                            <w:pPr>
                              <w:pStyle w:val="BodyText-Dark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Tel         </w:t>
                            </w:r>
                            <w:r w:rsidR="00253A0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F0D5D">
                              <w:rPr>
                                <w:sz w:val="32"/>
                                <w:szCs w:val="32"/>
                              </w:rPr>
                              <w:t>07828687899</w:t>
                            </w:r>
                          </w:p>
                          <w:p w14:paraId="59D867D4" w14:textId="57718692" w:rsidR="00691FFF" w:rsidRDefault="00691FFF" w:rsidP="00BD613F">
                            <w:pPr>
                              <w:pStyle w:val="BodyText-Dark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Email</w:t>
                            </w:r>
                            <w:r w:rsidR="00AF0D5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hyperlink r:id="rId32" w:history="1">
                              <w:r w:rsidR="00253A05" w:rsidRPr="00434C7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sales@archomedevelopments.com</w:t>
                              </w:r>
                            </w:hyperlink>
                          </w:p>
                          <w:p w14:paraId="67AA8EC5" w14:textId="5E7CD9B8" w:rsidR="00253A05" w:rsidRPr="00E6701C" w:rsidRDefault="00253A05" w:rsidP="00BD613F">
                            <w:pPr>
                              <w:pStyle w:val="BodyText-Dark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Web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Site  www.thinbrick.co.uk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0" type="#_x0000_t202" style="position:absolute;margin-left:256.5pt;margin-top:626.7pt;width:320.5pt;height:69.2pt;z-index:251658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7248AF18" w14:textId="1474C381" w:rsidR="00691FFF" w:rsidRDefault="00691FFF" w:rsidP="00BD613F">
                      <w:pPr>
                        <w:pStyle w:val="BodyText-Dark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Tel         </w:t>
                      </w:r>
                      <w:r w:rsidR="00253A05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AF0D5D">
                        <w:rPr>
                          <w:sz w:val="32"/>
                          <w:szCs w:val="32"/>
                        </w:rPr>
                        <w:t>07828687899</w:t>
                      </w:r>
                    </w:p>
                    <w:p w14:paraId="59D867D4" w14:textId="57718692" w:rsidR="00691FFF" w:rsidRDefault="00691FFF" w:rsidP="00BD613F">
                      <w:pPr>
                        <w:pStyle w:val="BodyText-Dark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Email</w:t>
                      </w:r>
                      <w:r w:rsidR="00AF0D5D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hyperlink r:id="rId33" w:history="1">
                        <w:r w:rsidR="00253A05" w:rsidRPr="00434C72">
                          <w:rPr>
                            <w:rStyle w:val="Hyperlink"/>
                            <w:sz w:val="32"/>
                            <w:szCs w:val="32"/>
                          </w:rPr>
                          <w:t>sales@archomedevelopments.com</w:t>
                        </w:r>
                      </w:hyperlink>
                    </w:p>
                    <w:p w14:paraId="67AA8EC5" w14:textId="5E7CD9B8" w:rsidR="00253A05" w:rsidRPr="00E6701C" w:rsidRDefault="00253A05" w:rsidP="00BD613F">
                      <w:pPr>
                        <w:pStyle w:val="BodyText-Dark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Web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Site  www.thinbrick.co.uk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91FFF">
        <w:rPr>
          <w:noProof/>
        </w:rPr>
        <w:drawing>
          <wp:anchor distT="0" distB="0" distL="118745" distR="118745" simplePos="0" relativeHeight="251658310" behindDoc="0" locked="0" layoutInCell="1" allowOverlap="1" wp14:anchorId="10A6AD31" wp14:editId="196857FD">
            <wp:simplePos x="0" y="0"/>
            <wp:positionH relativeFrom="page">
              <wp:posOffset>2768600</wp:posOffset>
            </wp:positionH>
            <wp:positionV relativeFrom="page">
              <wp:posOffset>554990</wp:posOffset>
            </wp:positionV>
            <wp:extent cx="4632960" cy="2606040"/>
            <wp:effectExtent l="0" t="0" r="0" b="10160"/>
            <wp:wrapTight wrapText="bothSides">
              <wp:wrapPolygon edited="0">
                <wp:start x="0" y="0"/>
                <wp:lineTo x="0" y="21474"/>
                <wp:lineTo x="21434" y="21474"/>
                <wp:lineTo x="21434" y="0"/>
                <wp:lineTo x="0" y="0"/>
              </wp:wrapPolygon>
            </wp:wrapTight>
            <wp:docPr id="16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6DB">
        <w:rPr>
          <w:noProof/>
        </w:rPr>
        <w:drawing>
          <wp:anchor distT="0" distB="0" distL="118745" distR="118745" simplePos="0" relativeHeight="251658311" behindDoc="0" locked="0" layoutInCell="0" allowOverlap="1" wp14:anchorId="1DEEB119" wp14:editId="3D3C3A51">
            <wp:simplePos x="0" y="0"/>
            <wp:positionH relativeFrom="page">
              <wp:posOffset>2769235</wp:posOffset>
            </wp:positionH>
            <wp:positionV relativeFrom="page">
              <wp:posOffset>3546475</wp:posOffset>
            </wp:positionV>
            <wp:extent cx="2238375" cy="2982595"/>
            <wp:effectExtent l="0" t="0" r="0" b="0"/>
            <wp:wrapTight wrapText="bothSides">
              <wp:wrapPolygon edited="0">
                <wp:start x="0" y="0"/>
                <wp:lineTo x="0" y="21338"/>
                <wp:lineTo x="21324" y="21338"/>
                <wp:lineTo x="21324" y="0"/>
                <wp:lineTo x="0" y="0"/>
              </wp:wrapPolygon>
            </wp:wrapTight>
            <wp:docPr id="16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:cat 1:42-17733974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34A1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1725306" wp14:editId="5967651B">
                <wp:simplePos x="0" y="0"/>
                <wp:positionH relativeFrom="page">
                  <wp:posOffset>365760</wp:posOffset>
                </wp:positionH>
                <wp:positionV relativeFrom="page">
                  <wp:posOffset>7595870</wp:posOffset>
                </wp:positionV>
                <wp:extent cx="2971800" cy="241300"/>
                <wp:effectExtent l="0" t="0" r="0" b="12700"/>
                <wp:wrapNone/>
                <wp:docPr id="1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BFAED5" w14:textId="583B2644" w:rsidR="00691FFF" w:rsidRPr="00E6701C" w:rsidRDefault="00691FFF" w:rsidP="00BD613F">
                            <w:pPr>
                              <w:pStyle w:val="Organization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Arc Home Developments </w:t>
                            </w:r>
                            <w:r w:rsidRPr="00E6701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61" type="#_x0000_t202" style="position:absolute;margin-left:28.8pt;margin-top:598.1pt;width:234pt;height:19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7BFAED5" w14:textId="583B2644" w:rsidR="00691FFF" w:rsidRPr="00E6701C" w:rsidRDefault="00691FFF" w:rsidP="00BD613F">
                      <w:pPr>
                        <w:pStyle w:val="Organization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Arc Home Developments </w:t>
                      </w:r>
                      <w:r w:rsidRPr="00E6701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615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3C4C749" wp14:editId="29FA444B">
                <wp:simplePos x="0" y="0"/>
                <wp:positionH relativeFrom="page">
                  <wp:posOffset>365760</wp:posOffset>
                </wp:positionH>
                <wp:positionV relativeFrom="page">
                  <wp:posOffset>7890510</wp:posOffset>
                </wp:positionV>
                <wp:extent cx="2971800" cy="1531620"/>
                <wp:effectExtent l="0" t="0" r="0" b="17780"/>
                <wp:wrapTight wrapText="bothSides">
                  <wp:wrapPolygon edited="0">
                    <wp:start x="185" y="0"/>
                    <wp:lineTo x="185" y="21493"/>
                    <wp:lineTo x="21231" y="21493"/>
                    <wp:lineTo x="21231" y="0"/>
                    <wp:lineTo x="185" y="0"/>
                  </wp:wrapPolygon>
                </wp:wrapTight>
                <wp:docPr id="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50FEB" w14:textId="2BFD8154" w:rsidR="00691FFF" w:rsidRDefault="00691FFF" w:rsidP="00BD613F">
                            <w:pPr>
                              <w:pStyle w:val="ContactDetail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Units 2-4 </w:t>
                            </w:r>
                          </w:p>
                          <w:p w14:paraId="287D9DC4" w14:textId="77777777" w:rsidR="00691FFF" w:rsidRDefault="00691FFF" w:rsidP="00BD613F">
                            <w:pPr>
                              <w:pStyle w:val="ContactDetail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Grove Industrial estate</w:t>
                            </w:r>
                          </w:p>
                          <w:p w14:paraId="66E902BD" w14:textId="77777777" w:rsidR="00691FFF" w:rsidRDefault="00691FFF" w:rsidP="00BD613F">
                            <w:pPr>
                              <w:pStyle w:val="ContactDetails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Consett</w:t>
                            </w:r>
                            <w:proofErr w:type="spellEnd"/>
                          </w:p>
                          <w:p w14:paraId="680682CA" w14:textId="77777777" w:rsidR="00691FFF" w:rsidRDefault="00691FFF" w:rsidP="00BD613F">
                            <w:pPr>
                              <w:pStyle w:val="ContactDetail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County Durham</w:t>
                            </w:r>
                          </w:p>
                          <w:p w14:paraId="2BB7246F" w14:textId="5C834DF1" w:rsidR="00691FFF" w:rsidRPr="00E6701C" w:rsidRDefault="00691FFF" w:rsidP="00BD613F">
                            <w:pPr>
                              <w:pStyle w:val="ContactDetail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DH8 8BH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62" type="#_x0000_t202" style="position:absolute;margin-left:28.8pt;margin-top:621.3pt;width:234pt;height:120.6pt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0D50FEB" w14:textId="2BFD8154" w:rsidR="00691FFF" w:rsidRDefault="00691FFF" w:rsidP="00BD613F">
                      <w:pPr>
                        <w:pStyle w:val="ContactDetail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Units 2-4 </w:t>
                      </w:r>
                    </w:p>
                    <w:p w14:paraId="287D9DC4" w14:textId="77777777" w:rsidR="00691FFF" w:rsidRDefault="00691FFF" w:rsidP="00BD613F">
                      <w:pPr>
                        <w:pStyle w:val="ContactDetail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Grove Industrial estate</w:t>
                      </w:r>
                    </w:p>
                    <w:p w14:paraId="66E902BD" w14:textId="77777777" w:rsidR="00691FFF" w:rsidRDefault="00691FFF" w:rsidP="00BD613F">
                      <w:pPr>
                        <w:pStyle w:val="ContactDetails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Consett</w:t>
                      </w:r>
                      <w:proofErr w:type="spellEnd"/>
                    </w:p>
                    <w:p w14:paraId="680682CA" w14:textId="77777777" w:rsidR="00691FFF" w:rsidRDefault="00691FFF" w:rsidP="00BD613F">
                      <w:pPr>
                        <w:pStyle w:val="ContactDetail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County Durham</w:t>
                      </w:r>
                    </w:p>
                    <w:p w14:paraId="2BB7246F" w14:textId="5C834DF1" w:rsidR="00691FFF" w:rsidRPr="00E6701C" w:rsidRDefault="00691FFF" w:rsidP="00BD613F">
                      <w:pPr>
                        <w:pStyle w:val="ContactDetail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DH8 8BH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6701C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23E37108" wp14:editId="6773FBB2">
                <wp:simplePos x="0" y="0"/>
                <wp:positionH relativeFrom="page">
                  <wp:posOffset>3257550</wp:posOffset>
                </wp:positionH>
                <wp:positionV relativeFrom="page">
                  <wp:posOffset>7506970</wp:posOffset>
                </wp:positionV>
                <wp:extent cx="3657600" cy="256540"/>
                <wp:effectExtent l="0" t="0" r="0" b="22860"/>
                <wp:wrapNone/>
                <wp:docPr id="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15795C" w14:textId="77777777" w:rsidR="00691FFF" w:rsidRPr="00E6701C" w:rsidRDefault="00691FFF" w:rsidP="00BD613F">
                            <w:pPr>
                              <w:pStyle w:val="Recipient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6701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Contact Details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63" type="#_x0000_t202" style="position:absolute;margin-left:256.5pt;margin-top:591.1pt;width:4in;height:20.2pt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315795C" w14:textId="77777777" w:rsidR="00691FFF" w:rsidRPr="00E6701C" w:rsidRDefault="00691FFF" w:rsidP="00BD613F">
                      <w:pPr>
                        <w:pStyle w:val="Recipient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6701C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Contact Details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206" behindDoc="0" locked="0" layoutInCell="1" allowOverlap="1" wp14:anchorId="0CD5B32B" wp14:editId="6E73113D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240280" cy="6153785"/>
                <wp:effectExtent l="0" t="0" r="0" b="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153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8pt;margin-top:28.8pt;width:176.4pt;height:484.55pt;z-index: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" fillcolor="#ce6802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</w:p>
    <w:sectPr w:rsidR="0026141E" w:rsidSect="00BD613F">
      <w:headerReference w:type="default" r:id="rId36"/>
      <w:footerReference w:type="default" r:id="rId37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B46D5" w14:textId="77777777" w:rsidR="006974D0" w:rsidRDefault="006974D0">
      <w:r>
        <w:separator/>
      </w:r>
    </w:p>
  </w:endnote>
  <w:endnote w:type="continuationSeparator" w:id="0">
    <w:p w14:paraId="5FC81965" w14:textId="77777777" w:rsidR="006974D0" w:rsidRDefault="006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E0E1" w14:textId="77777777" w:rsidR="00691FFF" w:rsidRDefault="00691F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60953" wp14:editId="72D09043">
              <wp:simplePos x="0" y="0"/>
              <wp:positionH relativeFrom="page">
                <wp:posOffset>3625850</wp:posOffset>
              </wp:positionH>
              <wp:positionV relativeFrom="page">
                <wp:posOffset>9730740</wp:posOffset>
              </wp:positionV>
              <wp:extent cx="520700" cy="251460"/>
              <wp:effectExtent l="6350" t="2540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0E34066" w14:textId="77777777" w:rsidR="00691FFF" w:rsidRPr="008F1C55" w:rsidRDefault="00691FFF" w:rsidP="00BD613F">
                          <w:pPr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974D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64" type="#_x0000_t202" style="position:absolute;margin-left:285.5pt;margin-top:766.2pt;width:41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" mv:complextextbox="1" filled="f" stroked="f">
              <v:textbox inset="0,0,0,0">
                <w:txbxContent>
                  <w:p w14:paraId="10E34066" w14:textId="77777777" w:rsidR="00691FFF" w:rsidRPr="008F1C55" w:rsidRDefault="00691FFF" w:rsidP="00BD613F">
                    <w:pPr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974D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A380B" w14:textId="77777777" w:rsidR="00691FFF" w:rsidRDefault="00691F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F9EDF" w14:textId="77777777" w:rsidR="006974D0" w:rsidRDefault="006974D0">
      <w:r>
        <w:separator/>
      </w:r>
    </w:p>
  </w:footnote>
  <w:footnote w:type="continuationSeparator" w:id="0">
    <w:p w14:paraId="3E91CFF0" w14:textId="77777777" w:rsidR="006974D0" w:rsidRDefault="00697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3683" w14:textId="77777777" w:rsidR="00691FFF" w:rsidRDefault="00691F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E2AB4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813E7"/>
    <w:multiLevelType w:val="hybridMultilevel"/>
    <w:tmpl w:val="8EB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0"/>
  </w:docVars>
  <w:rsids>
    <w:rsidRoot w:val="00BD613F"/>
    <w:rsid w:val="0005035B"/>
    <w:rsid w:val="000A55D0"/>
    <w:rsid w:val="0015025C"/>
    <w:rsid w:val="00193D71"/>
    <w:rsid w:val="001B3869"/>
    <w:rsid w:val="002218E5"/>
    <w:rsid w:val="00240B67"/>
    <w:rsid w:val="00253A05"/>
    <w:rsid w:val="0026141E"/>
    <w:rsid w:val="002B44DE"/>
    <w:rsid w:val="003336DB"/>
    <w:rsid w:val="003934A1"/>
    <w:rsid w:val="003B6EAC"/>
    <w:rsid w:val="003C7B47"/>
    <w:rsid w:val="00425D73"/>
    <w:rsid w:val="004310E7"/>
    <w:rsid w:val="00444DFC"/>
    <w:rsid w:val="0046599E"/>
    <w:rsid w:val="004D7046"/>
    <w:rsid w:val="00515919"/>
    <w:rsid w:val="00571E4F"/>
    <w:rsid w:val="00592F32"/>
    <w:rsid w:val="005C112E"/>
    <w:rsid w:val="005F0B90"/>
    <w:rsid w:val="00614806"/>
    <w:rsid w:val="00626DFE"/>
    <w:rsid w:val="00691FFF"/>
    <w:rsid w:val="00692B30"/>
    <w:rsid w:val="006974D0"/>
    <w:rsid w:val="006D4386"/>
    <w:rsid w:val="0074027F"/>
    <w:rsid w:val="008F2F5B"/>
    <w:rsid w:val="009410AF"/>
    <w:rsid w:val="00966DA5"/>
    <w:rsid w:val="009C7036"/>
    <w:rsid w:val="009D18BD"/>
    <w:rsid w:val="009E3606"/>
    <w:rsid w:val="00A0120A"/>
    <w:rsid w:val="00A45FB0"/>
    <w:rsid w:val="00AC6AB9"/>
    <w:rsid w:val="00AF0D5D"/>
    <w:rsid w:val="00B342A5"/>
    <w:rsid w:val="00B6052E"/>
    <w:rsid w:val="00B65262"/>
    <w:rsid w:val="00B80378"/>
    <w:rsid w:val="00BD613F"/>
    <w:rsid w:val="00C0641B"/>
    <w:rsid w:val="00C34E0E"/>
    <w:rsid w:val="00CA2D7E"/>
    <w:rsid w:val="00CE468F"/>
    <w:rsid w:val="00CF3DA7"/>
    <w:rsid w:val="00D15615"/>
    <w:rsid w:val="00D374FF"/>
    <w:rsid w:val="00E6701C"/>
    <w:rsid w:val="00E94F19"/>
    <w:rsid w:val="00EA01F5"/>
    <w:rsid w:val="00F27E8B"/>
    <w:rsid w:val="00F570CA"/>
    <w:rsid w:val="00FA1642"/>
    <w:rsid w:val="00FC601B"/>
    <w:rsid w:val="00FD4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92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95952"/>
    <w:pPr>
      <w:jc w:val="center"/>
      <w:outlineLvl w:val="0"/>
    </w:pPr>
    <w:rPr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495952"/>
    <w:pPr>
      <w:jc w:val="center"/>
      <w:outlineLvl w:val="1"/>
    </w:pPr>
    <w:rPr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495952"/>
    <w:pPr>
      <w:jc w:val="center"/>
      <w:outlineLvl w:val="2"/>
    </w:pPr>
    <w:rPr>
      <w:bCs/>
      <w:color w:val="FFFFFF" w:themeColor="background1"/>
    </w:rPr>
  </w:style>
  <w:style w:type="paragraph" w:styleId="Heading4">
    <w:name w:val="heading 4"/>
    <w:basedOn w:val="Normal"/>
    <w:link w:val="Heading4Char"/>
    <w:unhideWhenUsed/>
    <w:qFormat/>
    <w:rsid w:val="00495952"/>
    <w:pPr>
      <w:outlineLvl w:val="3"/>
    </w:pPr>
    <w:rPr>
      <w:bCs/>
      <w:iCs/>
      <w:color w:val="FFFFFF" w:themeColor="background1"/>
    </w:rPr>
  </w:style>
  <w:style w:type="paragraph" w:styleId="Heading5">
    <w:name w:val="heading 5"/>
    <w:basedOn w:val="Normal"/>
    <w:link w:val="Heading5Char"/>
    <w:semiHidden/>
    <w:unhideWhenUsed/>
    <w:qFormat/>
    <w:rsid w:val="00495952"/>
    <w:pPr>
      <w:outlineLvl w:val="4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52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495952"/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paragraph" w:styleId="TOC8">
    <w:name w:val="toc 8"/>
    <w:basedOn w:val="Normal"/>
    <w:autoRedefine/>
    <w:semiHidden/>
    <w:unhideWhenUsed/>
    <w:rsid w:val="003F3984"/>
    <w:pPr>
      <w:spacing w:after="100"/>
      <w:ind w:left="1680"/>
    </w:pPr>
  </w:style>
  <w:style w:type="paragraph" w:styleId="Subtitle">
    <w:name w:val="Subtitle"/>
    <w:basedOn w:val="Normal"/>
    <w:link w:val="SubtitleChar"/>
    <w:qFormat/>
    <w:rsid w:val="00495952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rsid w:val="00495952"/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Heading2Char">
    <w:name w:val="Heading 2 Char"/>
    <w:basedOn w:val="DefaultParagraphFont"/>
    <w:link w:val="Heading2"/>
    <w:semiHidden/>
    <w:rsid w:val="00495952"/>
    <w:rPr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495952"/>
    <w:rPr>
      <w:bCs/>
      <w:color w:val="FFFFFF" w:themeColor="background1"/>
    </w:rPr>
  </w:style>
  <w:style w:type="paragraph" w:customStyle="1" w:styleId="BodyText-Centered">
    <w:name w:val="Body Text - Centered"/>
    <w:basedOn w:val="Normal"/>
    <w:qFormat/>
    <w:rsid w:val="000A3069"/>
    <w:pPr>
      <w:spacing w:after="120"/>
      <w:jc w:val="center"/>
    </w:pPr>
    <w:rPr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rsid w:val="00495952"/>
    <w:rPr>
      <w:bCs/>
      <w:color w:val="FFFFFF" w:themeColor="background1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495952"/>
    <w:rPr>
      <w:bCs/>
      <w:iCs/>
      <w:color w:val="FFFFFF" w:themeColor="background1"/>
    </w:rPr>
  </w:style>
  <w:style w:type="paragraph" w:customStyle="1" w:styleId="Price">
    <w:name w:val="Price"/>
    <w:basedOn w:val="Normal"/>
    <w:qFormat/>
    <w:rsid w:val="000A3069"/>
    <w:pPr>
      <w:jc w:val="right"/>
    </w:pPr>
    <w:rPr>
      <w:color w:val="FFFFFF" w:themeColor="background1"/>
    </w:rPr>
  </w:style>
  <w:style w:type="paragraph" w:styleId="BodyText">
    <w:name w:val="Body Text"/>
    <w:basedOn w:val="Normal"/>
    <w:link w:val="BodyTextChar"/>
    <w:unhideWhenUsed/>
    <w:rsid w:val="000A3069"/>
    <w:pPr>
      <w:spacing w:after="6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rsid w:val="000A3069"/>
    <w:rPr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95952"/>
    <w:rPr>
      <w:color w:val="404040" w:themeColor="text1" w:themeTint="BF"/>
    </w:rPr>
  </w:style>
  <w:style w:type="paragraph" w:customStyle="1" w:styleId="BodyText-Dark">
    <w:name w:val="Body Text - Dark"/>
    <w:basedOn w:val="Normal"/>
    <w:qFormat/>
    <w:rsid w:val="000A3069"/>
    <w:pPr>
      <w:spacing w:after="60"/>
    </w:pPr>
    <w:rPr>
      <w:color w:val="404040" w:themeColor="text1" w:themeTint="BF"/>
      <w:sz w:val="20"/>
    </w:rPr>
  </w:style>
  <w:style w:type="paragraph" w:customStyle="1" w:styleId="Organization">
    <w:name w:val="Organization"/>
    <w:basedOn w:val="Normal"/>
    <w:qFormat/>
    <w:rsid w:val="00495952"/>
    <w:rPr>
      <w:rFonts w:asciiTheme="majorHAnsi" w:eastAsiaTheme="majorEastAsia" w:hAnsiTheme="majorHAnsi" w:cstheme="majorHAnsi"/>
      <w:color w:val="626C61" w:themeColor="accent3"/>
      <w:sz w:val="28"/>
    </w:rPr>
  </w:style>
  <w:style w:type="paragraph" w:customStyle="1" w:styleId="ContactDetails">
    <w:name w:val="Contact Details"/>
    <w:basedOn w:val="Normal"/>
    <w:qFormat/>
    <w:rsid w:val="00056187"/>
    <w:rPr>
      <w:rFonts w:asciiTheme="majorHAnsi" w:eastAsiaTheme="majorEastAsia" w:hAnsiTheme="majorHAnsi" w:cstheme="majorHAnsi"/>
      <w:color w:val="7F7F7F" w:themeColor="text1" w:themeTint="80"/>
      <w:sz w:val="16"/>
    </w:rPr>
  </w:style>
  <w:style w:type="paragraph" w:customStyle="1" w:styleId="Recipient">
    <w:name w:val="Recipient"/>
    <w:basedOn w:val="Normal"/>
    <w:qFormat/>
    <w:rsid w:val="000A3069"/>
    <w:rPr>
      <w:color w:val="CE6802" w:themeColor="accent1"/>
      <w:sz w:val="32"/>
    </w:rPr>
  </w:style>
  <w:style w:type="paragraph" w:styleId="Header">
    <w:name w:val="header"/>
    <w:basedOn w:val="Normal"/>
    <w:link w:val="HeaderChar"/>
    <w:rsid w:val="002B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A25"/>
  </w:style>
  <w:style w:type="paragraph" w:styleId="Footer">
    <w:name w:val="footer"/>
    <w:basedOn w:val="Normal"/>
    <w:link w:val="FooterChar"/>
    <w:rsid w:val="002B7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A25"/>
  </w:style>
  <w:style w:type="paragraph" w:customStyle="1" w:styleId="BodyTextSingle">
    <w:name w:val="Body Text Single"/>
    <w:basedOn w:val="BodyText"/>
    <w:qFormat/>
    <w:rsid w:val="00711E9E"/>
    <w:pPr>
      <w:spacing w:after="120"/>
    </w:pPr>
    <w:rPr>
      <w:color w:val="404040" w:themeColor="text1" w:themeTint="BF"/>
      <w:sz w:val="22"/>
    </w:rPr>
  </w:style>
  <w:style w:type="character" w:styleId="PageNumber">
    <w:name w:val="page number"/>
    <w:basedOn w:val="DefaultParagraphFont"/>
    <w:rsid w:val="008F1C55"/>
    <w:rPr>
      <w:b/>
      <w:color w:val="595959" w:themeColor="text1" w:themeTint="A6"/>
      <w:sz w:val="20"/>
    </w:rPr>
  </w:style>
  <w:style w:type="paragraph" w:customStyle="1" w:styleId="Price-Dark">
    <w:name w:val="Price - Dark"/>
    <w:basedOn w:val="Price"/>
    <w:qFormat/>
    <w:rsid w:val="002856BF"/>
    <w:rPr>
      <w:color w:val="404040" w:themeColor="text1" w:themeTint="BF"/>
      <w:sz w:val="18"/>
    </w:rPr>
  </w:style>
  <w:style w:type="table" w:styleId="TableGrid">
    <w:name w:val="Table Grid"/>
    <w:basedOn w:val="TableNormal"/>
    <w:rsid w:val="000A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6DF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rsid w:val="00253A05"/>
    <w:rPr>
      <w:color w:val="964C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95952"/>
    <w:pPr>
      <w:jc w:val="center"/>
      <w:outlineLvl w:val="0"/>
    </w:pPr>
    <w:rPr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495952"/>
    <w:pPr>
      <w:jc w:val="center"/>
      <w:outlineLvl w:val="1"/>
    </w:pPr>
    <w:rPr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495952"/>
    <w:pPr>
      <w:jc w:val="center"/>
      <w:outlineLvl w:val="2"/>
    </w:pPr>
    <w:rPr>
      <w:bCs/>
      <w:color w:val="FFFFFF" w:themeColor="background1"/>
    </w:rPr>
  </w:style>
  <w:style w:type="paragraph" w:styleId="Heading4">
    <w:name w:val="heading 4"/>
    <w:basedOn w:val="Normal"/>
    <w:link w:val="Heading4Char"/>
    <w:unhideWhenUsed/>
    <w:qFormat/>
    <w:rsid w:val="00495952"/>
    <w:pPr>
      <w:outlineLvl w:val="3"/>
    </w:pPr>
    <w:rPr>
      <w:bCs/>
      <w:iCs/>
      <w:color w:val="FFFFFF" w:themeColor="background1"/>
    </w:rPr>
  </w:style>
  <w:style w:type="paragraph" w:styleId="Heading5">
    <w:name w:val="heading 5"/>
    <w:basedOn w:val="Normal"/>
    <w:link w:val="Heading5Char"/>
    <w:semiHidden/>
    <w:unhideWhenUsed/>
    <w:qFormat/>
    <w:rsid w:val="00495952"/>
    <w:pPr>
      <w:outlineLvl w:val="4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52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495952"/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paragraph" w:styleId="TOC8">
    <w:name w:val="toc 8"/>
    <w:basedOn w:val="Normal"/>
    <w:autoRedefine/>
    <w:semiHidden/>
    <w:unhideWhenUsed/>
    <w:rsid w:val="003F3984"/>
    <w:pPr>
      <w:spacing w:after="100"/>
      <w:ind w:left="1680"/>
    </w:pPr>
  </w:style>
  <w:style w:type="paragraph" w:styleId="Subtitle">
    <w:name w:val="Subtitle"/>
    <w:basedOn w:val="Normal"/>
    <w:link w:val="SubtitleChar"/>
    <w:qFormat/>
    <w:rsid w:val="00495952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rsid w:val="00495952"/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Heading2Char">
    <w:name w:val="Heading 2 Char"/>
    <w:basedOn w:val="DefaultParagraphFont"/>
    <w:link w:val="Heading2"/>
    <w:semiHidden/>
    <w:rsid w:val="00495952"/>
    <w:rPr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495952"/>
    <w:rPr>
      <w:bCs/>
      <w:color w:val="FFFFFF" w:themeColor="background1"/>
    </w:rPr>
  </w:style>
  <w:style w:type="paragraph" w:customStyle="1" w:styleId="BodyText-Centered">
    <w:name w:val="Body Text - Centered"/>
    <w:basedOn w:val="Normal"/>
    <w:qFormat/>
    <w:rsid w:val="000A3069"/>
    <w:pPr>
      <w:spacing w:after="120"/>
      <w:jc w:val="center"/>
    </w:pPr>
    <w:rPr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rsid w:val="00495952"/>
    <w:rPr>
      <w:bCs/>
      <w:color w:val="FFFFFF" w:themeColor="background1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495952"/>
    <w:rPr>
      <w:bCs/>
      <w:iCs/>
      <w:color w:val="FFFFFF" w:themeColor="background1"/>
    </w:rPr>
  </w:style>
  <w:style w:type="paragraph" w:customStyle="1" w:styleId="Price">
    <w:name w:val="Price"/>
    <w:basedOn w:val="Normal"/>
    <w:qFormat/>
    <w:rsid w:val="000A3069"/>
    <w:pPr>
      <w:jc w:val="right"/>
    </w:pPr>
    <w:rPr>
      <w:color w:val="FFFFFF" w:themeColor="background1"/>
    </w:rPr>
  </w:style>
  <w:style w:type="paragraph" w:styleId="BodyText">
    <w:name w:val="Body Text"/>
    <w:basedOn w:val="Normal"/>
    <w:link w:val="BodyTextChar"/>
    <w:unhideWhenUsed/>
    <w:rsid w:val="000A3069"/>
    <w:pPr>
      <w:spacing w:after="6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rsid w:val="000A3069"/>
    <w:rPr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95952"/>
    <w:rPr>
      <w:color w:val="404040" w:themeColor="text1" w:themeTint="BF"/>
    </w:rPr>
  </w:style>
  <w:style w:type="paragraph" w:customStyle="1" w:styleId="BodyText-Dark">
    <w:name w:val="Body Text - Dark"/>
    <w:basedOn w:val="Normal"/>
    <w:qFormat/>
    <w:rsid w:val="000A3069"/>
    <w:pPr>
      <w:spacing w:after="60"/>
    </w:pPr>
    <w:rPr>
      <w:color w:val="404040" w:themeColor="text1" w:themeTint="BF"/>
      <w:sz w:val="20"/>
    </w:rPr>
  </w:style>
  <w:style w:type="paragraph" w:customStyle="1" w:styleId="Organization">
    <w:name w:val="Organization"/>
    <w:basedOn w:val="Normal"/>
    <w:qFormat/>
    <w:rsid w:val="00495952"/>
    <w:rPr>
      <w:rFonts w:asciiTheme="majorHAnsi" w:eastAsiaTheme="majorEastAsia" w:hAnsiTheme="majorHAnsi" w:cstheme="majorHAnsi"/>
      <w:color w:val="626C61" w:themeColor="accent3"/>
      <w:sz w:val="28"/>
    </w:rPr>
  </w:style>
  <w:style w:type="paragraph" w:customStyle="1" w:styleId="ContactDetails">
    <w:name w:val="Contact Details"/>
    <w:basedOn w:val="Normal"/>
    <w:qFormat/>
    <w:rsid w:val="00056187"/>
    <w:rPr>
      <w:rFonts w:asciiTheme="majorHAnsi" w:eastAsiaTheme="majorEastAsia" w:hAnsiTheme="majorHAnsi" w:cstheme="majorHAnsi"/>
      <w:color w:val="7F7F7F" w:themeColor="text1" w:themeTint="80"/>
      <w:sz w:val="16"/>
    </w:rPr>
  </w:style>
  <w:style w:type="paragraph" w:customStyle="1" w:styleId="Recipient">
    <w:name w:val="Recipient"/>
    <w:basedOn w:val="Normal"/>
    <w:qFormat/>
    <w:rsid w:val="000A3069"/>
    <w:rPr>
      <w:color w:val="CE6802" w:themeColor="accent1"/>
      <w:sz w:val="32"/>
    </w:rPr>
  </w:style>
  <w:style w:type="paragraph" w:styleId="Header">
    <w:name w:val="header"/>
    <w:basedOn w:val="Normal"/>
    <w:link w:val="HeaderChar"/>
    <w:rsid w:val="002B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A25"/>
  </w:style>
  <w:style w:type="paragraph" w:styleId="Footer">
    <w:name w:val="footer"/>
    <w:basedOn w:val="Normal"/>
    <w:link w:val="FooterChar"/>
    <w:rsid w:val="002B7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A25"/>
  </w:style>
  <w:style w:type="paragraph" w:customStyle="1" w:styleId="BodyTextSingle">
    <w:name w:val="Body Text Single"/>
    <w:basedOn w:val="BodyText"/>
    <w:qFormat/>
    <w:rsid w:val="00711E9E"/>
    <w:pPr>
      <w:spacing w:after="120"/>
    </w:pPr>
    <w:rPr>
      <w:color w:val="404040" w:themeColor="text1" w:themeTint="BF"/>
      <w:sz w:val="22"/>
    </w:rPr>
  </w:style>
  <w:style w:type="character" w:styleId="PageNumber">
    <w:name w:val="page number"/>
    <w:basedOn w:val="DefaultParagraphFont"/>
    <w:rsid w:val="008F1C55"/>
    <w:rPr>
      <w:b/>
      <w:color w:val="595959" w:themeColor="text1" w:themeTint="A6"/>
      <w:sz w:val="20"/>
    </w:rPr>
  </w:style>
  <w:style w:type="paragraph" w:customStyle="1" w:styleId="Price-Dark">
    <w:name w:val="Price - Dark"/>
    <w:basedOn w:val="Price"/>
    <w:qFormat/>
    <w:rsid w:val="002856BF"/>
    <w:rPr>
      <w:color w:val="404040" w:themeColor="text1" w:themeTint="BF"/>
      <w:sz w:val="18"/>
    </w:rPr>
  </w:style>
  <w:style w:type="table" w:styleId="TableGrid">
    <w:name w:val="Table Grid"/>
    <w:basedOn w:val="TableNormal"/>
    <w:rsid w:val="000A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6DF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rsid w:val="00253A05"/>
    <w:rPr>
      <w:color w:val="964C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jpeg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image" Target="media/image10.jpeg"/><Relationship Id="rId25" Type="http://schemas.openxmlformats.org/officeDocument/2006/relationships/image" Target="media/image11.jpeg"/><Relationship Id="rId26" Type="http://schemas.openxmlformats.org/officeDocument/2006/relationships/image" Target="media/image12.jpeg"/><Relationship Id="rId27" Type="http://schemas.openxmlformats.org/officeDocument/2006/relationships/image" Target="media/image13.jpeg"/><Relationship Id="rId28" Type="http://schemas.openxmlformats.org/officeDocument/2006/relationships/image" Target="media/image14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6.jpeg"/><Relationship Id="rId31" Type="http://schemas.openxmlformats.org/officeDocument/2006/relationships/image" Target="media/image17.jpeg"/><Relationship Id="rId32" Type="http://schemas.openxmlformats.org/officeDocument/2006/relationships/hyperlink" Target="mailto:sales@archomedevelopments.com" TargetMode="External"/><Relationship Id="rId9" Type="http://schemas.openxmlformats.org/officeDocument/2006/relationships/image" Target="media/image1.jp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hyperlink" Target="mailto:sales@archomedevelopments.com" TargetMode="External"/><Relationship Id="rId34" Type="http://schemas.openxmlformats.org/officeDocument/2006/relationships/image" Target="media/image18.jpg"/><Relationship Id="rId35" Type="http://schemas.openxmlformats.org/officeDocument/2006/relationships/image" Target="media/image19.jpeg"/><Relationship Id="rId36" Type="http://schemas.openxmlformats.org/officeDocument/2006/relationships/header" Target="header1.xml"/><Relationship Id="rId10" Type="http://schemas.openxmlformats.org/officeDocument/2006/relationships/hyperlink" Target="http://www.thinbrick.co.uk" TargetMode="External"/><Relationship Id="rId11" Type="http://schemas.openxmlformats.org/officeDocument/2006/relationships/hyperlink" Target="http://www.thinbrick.co.uk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g"/><Relationship Id="rId15" Type="http://schemas.openxmlformats.org/officeDocument/2006/relationships/hyperlink" Target="http://www.eazyclad.com" TargetMode="External"/><Relationship Id="rId16" Type="http://schemas.openxmlformats.org/officeDocument/2006/relationships/hyperlink" Target="http://www.eazyclad.com" TargetMode="External"/><Relationship Id="rId17" Type="http://schemas.openxmlformats.org/officeDocument/2006/relationships/hyperlink" Target="http://www.thinbrick.co.uk" TargetMode="External"/><Relationship Id="rId18" Type="http://schemas.openxmlformats.org/officeDocument/2006/relationships/hyperlink" Target="http://www.thinbrick.co.uk" TargetMode="External"/><Relationship Id="rId19" Type="http://schemas.openxmlformats.org/officeDocument/2006/relationships/image" Target="media/image5.png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atalogs:Photo%20Catalog.dotx" TargetMode="External"/></Relationships>
</file>

<file path=word/theme/theme1.xml><?xml version="1.0" encoding="utf-8"?>
<a:theme xmlns:a="http://schemas.openxmlformats.org/drawingml/2006/main" name="Office Theme">
  <a:themeElements>
    <a:clrScheme name="Photo Catalog">
      <a:dk1>
        <a:sysClr val="windowText" lastClr="000000"/>
      </a:dk1>
      <a:lt1>
        <a:sysClr val="window" lastClr="FFFFFF"/>
      </a:lt1>
      <a:dk2>
        <a:srgbClr val="333333"/>
      </a:dk2>
      <a:lt2>
        <a:srgbClr val="CFD6CE"/>
      </a:lt2>
      <a:accent1>
        <a:srgbClr val="CE6802"/>
      </a:accent1>
      <a:accent2>
        <a:srgbClr val="999966"/>
      </a:accent2>
      <a:accent3>
        <a:srgbClr val="626C61"/>
      </a:accent3>
      <a:accent4>
        <a:srgbClr val="798A9E"/>
      </a:accent4>
      <a:accent5>
        <a:srgbClr val="695A86"/>
      </a:accent5>
      <a:accent6>
        <a:srgbClr val="624A3C"/>
      </a:accent6>
      <a:hlink>
        <a:srgbClr val="660000"/>
      </a:hlink>
      <a:folHlink>
        <a:srgbClr val="964C02"/>
      </a:folHlink>
    </a:clrScheme>
    <a:fontScheme name="Photo Catalog">
      <a:majorFont>
        <a:latin typeface="Perpetua Titling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Catalog.dotx</Template>
  <TotalTime>2</TotalTime>
  <Pages>4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cp:lastPrinted>2022-01-13T13:07:00Z</cp:lastPrinted>
  <dcterms:created xsi:type="dcterms:W3CDTF">2022-01-13T13:08:00Z</dcterms:created>
  <dcterms:modified xsi:type="dcterms:W3CDTF">2022-01-13T13:09:00Z</dcterms:modified>
  <cp:category/>
</cp:coreProperties>
</file>